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31" w:rsidRPr="00E73A06" w:rsidRDefault="00FF7E31" w:rsidP="00E73A06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E73A06">
        <w:rPr>
          <w:rFonts w:ascii="Century Gothic" w:hAnsi="Century Gothic"/>
          <w:b/>
          <w:sz w:val="20"/>
          <w:szCs w:val="20"/>
          <w:u w:val="single"/>
        </w:rPr>
        <w:t>Society Secretary Meeting Checklist</w:t>
      </w:r>
    </w:p>
    <w:p w:rsidR="00FF7E31" w:rsidRPr="00E73A06" w:rsidRDefault="00FF7E31" w:rsidP="00FF7E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Create the agenda for the meeting</w:t>
      </w:r>
      <w:r w:rsidRPr="00E73A06">
        <w:rPr>
          <w:rFonts w:ascii="Century Gothic" w:hAnsi="Century Gothic"/>
          <w:sz w:val="20"/>
          <w:szCs w:val="20"/>
        </w:rPr>
        <w:br/>
      </w:r>
    </w:p>
    <w:p w:rsidR="00B40BF6" w:rsidRPr="00E73A06" w:rsidRDefault="00B40BF6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Send out an email and post a message on all your social media about the meeting a week before it is going to happen. Include:</w:t>
      </w:r>
    </w:p>
    <w:p w:rsidR="00B40BF6" w:rsidRPr="00E73A06" w:rsidRDefault="00B40BF6" w:rsidP="00B40BF6">
      <w:pPr>
        <w:pStyle w:val="ListParagraph"/>
        <w:rPr>
          <w:rFonts w:ascii="Century Gothic" w:hAnsi="Century Gothic"/>
          <w:sz w:val="20"/>
          <w:szCs w:val="20"/>
        </w:rPr>
      </w:pPr>
    </w:p>
    <w:p w:rsidR="00B40BF6" w:rsidRPr="00E73A06" w:rsidRDefault="00B40BF6" w:rsidP="00B40BF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Date of meeting</w:t>
      </w:r>
    </w:p>
    <w:p w:rsidR="00B40BF6" w:rsidRPr="00E73A06" w:rsidRDefault="00B40BF6" w:rsidP="00B40BF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 xml:space="preserve">Time </w:t>
      </w:r>
    </w:p>
    <w:p w:rsidR="00FF154D" w:rsidRPr="00E73A06" w:rsidRDefault="00B40BF6" w:rsidP="00B40BF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Location</w:t>
      </w:r>
    </w:p>
    <w:p w:rsidR="00B40BF6" w:rsidRPr="00E73A06" w:rsidRDefault="00B40BF6" w:rsidP="00B40BF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Agenda (Follow agenda template in bible)</w:t>
      </w:r>
    </w:p>
    <w:p w:rsidR="00B40BF6" w:rsidRPr="00E73A06" w:rsidRDefault="00B40BF6" w:rsidP="00B40BF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Society Email address if anyone wants to add anything to the agenda (must arrive to you 3 days before!)</w:t>
      </w:r>
    </w:p>
    <w:p w:rsidR="00B40BF6" w:rsidRPr="00E73A06" w:rsidRDefault="00B40BF6" w:rsidP="00B40BF6">
      <w:pPr>
        <w:pStyle w:val="ListParagraph"/>
        <w:rPr>
          <w:rFonts w:ascii="Century Gothic" w:hAnsi="Century Gothic"/>
          <w:sz w:val="20"/>
          <w:szCs w:val="20"/>
        </w:rPr>
      </w:pPr>
    </w:p>
    <w:p w:rsidR="0077364B" w:rsidRPr="00E73A06" w:rsidRDefault="00B40BF6" w:rsidP="0077364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 xml:space="preserve">As the members come in, ask to see their </w:t>
      </w:r>
      <w:proofErr w:type="spellStart"/>
      <w:r w:rsidRPr="00E73A06">
        <w:rPr>
          <w:rFonts w:ascii="Century Gothic" w:hAnsi="Century Gothic"/>
          <w:sz w:val="20"/>
          <w:szCs w:val="20"/>
        </w:rPr>
        <w:t>SocFed</w:t>
      </w:r>
      <w:proofErr w:type="spellEnd"/>
      <w:r w:rsidRPr="00E73A06">
        <w:rPr>
          <w:rFonts w:ascii="Century Gothic" w:hAnsi="Century Gothic"/>
          <w:sz w:val="20"/>
          <w:szCs w:val="20"/>
        </w:rPr>
        <w:t xml:space="preserve"> card or ask their name so you can check that they are actually members, as if they are not they can only observe and NOT vote.</w:t>
      </w:r>
      <w:r w:rsidR="0077364B" w:rsidRPr="00E73A06">
        <w:rPr>
          <w:rFonts w:ascii="Century Gothic" w:hAnsi="Century Gothic"/>
          <w:sz w:val="20"/>
          <w:szCs w:val="20"/>
        </w:rPr>
        <w:br/>
      </w:r>
    </w:p>
    <w:p w:rsidR="0077364B" w:rsidRPr="00E73A06" w:rsidRDefault="0077364B" w:rsidP="0077364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You must have a minimum of 10 people in attendance for the meeting to go ahead or 25% of your total membership, whichever is greater. If you don’t the meeting cannot go ahead and so you will need to rearrange it for another date..</w:t>
      </w:r>
      <w:r w:rsidRPr="00E73A06">
        <w:rPr>
          <w:rFonts w:ascii="Century Gothic" w:hAnsi="Century Gothic"/>
          <w:sz w:val="20"/>
          <w:szCs w:val="20"/>
        </w:rPr>
        <w:br/>
      </w:r>
    </w:p>
    <w:p w:rsidR="00B40BF6" w:rsidRPr="00E73A06" w:rsidRDefault="00B40BF6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Pass some copies of the agenda around just in case people want them (I am happy to print some if you tell me how many you want)</w:t>
      </w:r>
    </w:p>
    <w:p w:rsidR="00B40BF6" w:rsidRPr="00E73A06" w:rsidRDefault="00B40BF6" w:rsidP="00B40BF6">
      <w:pPr>
        <w:pStyle w:val="ListParagraph"/>
        <w:rPr>
          <w:rFonts w:ascii="Century Gothic" w:hAnsi="Century Gothic"/>
          <w:sz w:val="20"/>
          <w:szCs w:val="20"/>
        </w:rPr>
      </w:pPr>
    </w:p>
    <w:p w:rsidR="00B40BF6" w:rsidRPr="00E73A06" w:rsidRDefault="00B40BF6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Put down how many people are in attendance.</w:t>
      </w:r>
    </w:p>
    <w:p w:rsidR="00B40BF6" w:rsidRPr="00E73A06" w:rsidRDefault="00B40BF6" w:rsidP="00B40BF6">
      <w:pPr>
        <w:pStyle w:val="ListParagraph"/>
        <w:rPr>
          <w:rFonts w:ascii="Century Gothic" w:hAnsi="Century Gothic"/>
          <w:sz w:val="20"/>
          <w:szCs w:val="20"/>
        </w:rPr>
      </w:pPr>
    </w:p>
    <w:p w:rsidR="00B40BF6" w:rsidRPr="00E73A06" w:rsidRDefault="00B40BF6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Let the chair welcome everyone and introduce the Committee so everyone knows who you are and what your role is.</w:t>
      </w:r>
    </w:p>
    <w:p w:rsidR="00B40BF6" w:rsidRPr="00E73A06" w:rsidRDefault="00B40BF6" w:rsidP="00B40BF6">
      <w:pPr>
        <w:pStyle w:val="ListParagraph"/>
        <w:rPr>
          <w:rFonts w:ascii="Century Gothic" w:hAnsi="Century Gothic"/>
          <w:sz w:val="20"/>
          <w:szCs w:val="20"/>
        </w:rPr>
      </w:pPr>
    </w:p>
    <w:p w:rsidR="0077364B" w:rsidRPr="00E73A06" w:rsidRDefault="0077364B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You then r</w:t>
      </w:r>
      <w:r w:rsidR="00B40BF6" w:rsidRPr="00E73A06">
        <w:rPr>
          <w:rFonts w:ascii="Century Gothic" w:hAnsi="Century Gothic"/>
          <w:sz w:val="20"/>
          <w:szCs w:val="20"/>
        </w:rPr>
        <w:t>ead out any apologies</w:t>
      </w:r>
      <w:r w:rsidRPr="00E73A06">
        <w:rPr>
          <w:rFonts w:ascii="Century Gothic" w:hAnsi="Century Gothic"/>
          <w:sz w:val="20"/>
          <w:szCs w:val="20"/>
        </w:rPr>
        <w:t>.</w:t>
      </w:r>
    </w:p>
    <w:p w:rsidR="0077364B" w:rsidRPr="00E73A06" w:rsidRDefault="0077364B" w:rsidP="0077364B">
      <w:pPr>
        <w:pStyle w:val="ListParagraph"/>
        <w:rPr>
          <w:rFonts w:ascii="Century Gothic" w:hAnsi="Century Gothic"/>
          <w:sz w:val="20"/>
          <w:szCs w:val="20"/>
        </w:rPr>
      </w:pPr>
    </w:p>
    <w:p w:rsidR="0077364B" w:rsidRPr="00E73A06" w:rsidRDefault="0077364B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Hand back over to the chair to start on the agenda and the run the meeting.</w:t>
      </w:r>
    </w:p>
    <w:p w:rsidR="0077364B" w:rsidRPr="00E73A06" w:rsidRDefault="0077364B" w:rsidP="0077364B">
      <w:pPr>
        <w:pStyle w:val="ListParagraph"/>
        <w:rPr>
          <w:rFonts w:ascii="Century Gothic" w:hAnsi="Century Gothic"/>
          <w:sz w:val="20"/>
          <w:szCs w:val="20"/>
        </w:rPr>
      </w:pPr>
    </w:p>
    <w:p w:rsidR="00B40BF6" w:rsidRPr="00E73A06" w:rsidRDefault="0077364B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Remember to remind the chair, (if needed) when they are asking if you all want to do something that a vote needs to happen. Make note of</w:t>
      </w:r>
      <w:r w:rsidR="00FF7E31" w:rsidRPr="00E73A06">
        <w:rPr>
          <w:rFonts w:ascii="Century Gothic" w:hAnsi="Century Gothic"/>
          <w:sz w:val="20"/>
          <w:szCs w:val="20"/>
        </w:rPr>
        <w:t xml:space="preserve"> any votes that occur (Remember</w:t>
      </w:r>
      <w:r w:rsidR="00B40BF6" w:rsidRPr="00E73A06">
        <w:rPr>
          <w:rFonts w:ascii="Century Gothic" w:hAnsi="Century Gothic"/>
          <w:sz w:val="20"/>
          <w:szCs w:val="20"/>
        </w:rPr>
        <w:t xml:space="preserve"> </w:t>
      </w:r>
      <w:r w:rsidR="00FF7E31" w:rsidRPr="00E73A06">
        <w:rPr>
          <w:rFonts w:ascii="Century Gothic" w:hAnsi="Century Gothic"/>
          <w:sz w:val="20"/>
          <w:szCs w:val="20"/>
        </w:rPr>
        <w:t>to put the votes for, against and any abstention’s). If the majority vote for, then it goes ahead, if not then it doesn’t.</w:t>
      </w:r>
    </w:p>
    <w:p w:rsidR="00FF7E31" w:rsidRPr="00E73A06" w:rsidRDefault="00FF7E31" w:rsidP="00FF7E31">
      <w:pPr>
        <w:pStyle w:val="ListParagraph"/>
        <w:rPr>
          <w:rFonts w:ascii="Century Gothic" w:hAnsi="Century Gothic"/>
          <w:sz w:val="20"/>
          <w:szCs w:val="20"/>
        </w:rPr>
      </w:pPr>
    </w:p>
    <w:p w:rsidR="00FF7E31" w:rsidRPr="00E73A06" w:rsidRDefault="00FF7E31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From here on in, you just need to make notes on everything discussed and also include any action points if anyone gets allocated a job to do.</w:t>
      </w:r>
    </w:p>
    <w:p w:rsidR="00FF7E31" w:rsidRPr="00E73A06" w:rsidRDefault="00FF7E31" w:rsidP="00FF7E31">
      <w:pPr>
        <w:pStyle w:val="ListParagraph"/>
        <w:rPr>
          <w:rFonts w:ascii="Century Gothic" w:hAnsi="Century Gothic"/>
          <w:sz w:val="20"/>
          <w:szCs w:val="20"/>
        </w:rPr>
      </w:pPr>
    </w:p>
    <w:p w:rsidR="00FF7E31" w:rsidRPr="00E73A06" w:rsidRDefault="00FF7E31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 xml:space="preserve"> Make sure a date, time and location of the next meeting gets confirmed.</w:t>
      </w:r>
    </w:p>
    <w:p w:rsidR="00FF7E31" w:rsidRPr="00E73A06" w:rsidRDefault="00FF7E31" w:rsidP="00FF7E31">
      <w:pPr>
        <w:pStyle w:val="ListParagraph"/>
        <w:rPr>
          <w:rFonts w:ascii="Century Gothic" w:hAnsi="Century Gothic"/>
          <w:sz w:val="20"/>
          <w:szCs w:val="20"/>
        </w:rPr>
      </w:pPr>
    </w:p>
    <w:p w:rsidR="00FF7E31" w:rsidRPr="00E73A06" w:rsidRDefault="00FF7E31" w:rsidP="00B40BF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After the meeting:</w:t>
      </w:r>
    </w:p>
    <w:p w:rsidR="00FF7E31" w:rsidRPr="00E73A06" w:rsidRDefault="00FF7E31" w:rsidP="00FF7E31">
      <w:pPr>
        <w:pStyle w:val="ListParagraph"/>
        <w:rPr>
          <w:rFonts w:ascii="Century Gothic" w:hAnsi="Century Gothic"/>
          <w:sz w:val="20"/>
          <w:szCs w:val="20"/>
        </w:rPr>
      </w:pPr>
    </w:p>
    <w:p w:rsidR="00FF7E31" w:rsidRPr="00E73A06" w:rsidRDefault="00FF7E31" w:rsidP="00FF7E3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Type up the minutes.</w:t>
      </w:r>
    </w:p>
    <w:p w:rsidR="00FF7E31" w:rsidRPr="00E73A06" w:rsidRDefault="00FF7E31" w:rsidP="00FF7E3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>Put them on all your social media avenues</w:t>
      </w:r>
    </w:p>
    <w:p w:rsidR="00FF7E31" w:rsidRPr="00E73A06" w:rsidRDefault="00FF7E31" w:rsidP="00E73A06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A06">
        <w:rPr>
          <w:rFonts w:ascii="Century Gothic" w:hAnsi="Century Gothic"/>
          <w:sz w:val="20"/>
          <w:szCs w:val="20"/>
        </w:rPr>
        <w:t xml:space="preserve">Email </w:t>
      </w:r>
      <w:r w:rsidR="00261085" w:rsidRPr="00E73A06">
        <w:rPr>
          <w:rFonts w:ascii="Century Gothic" w:hAnsi="Century Gothic"/>
          <w:sz w:val="20"/>
          <w:szCs w:val="20"/>
        </w:rPr>
        <w:t xml:space="preserve">the Volunteering &amp; Activities </w:t>
      </w:r>
      <w:proofErr w:type="gramStart"/>
      <w:r w:rsidR="00261085" w:rsidRPr="00E73A06">
        <w:rPr>
          <w:rFonts w:ascii="Century Gothic" w:hAnsi="Century Gothic"/>
          <w:sz w:val="20"/>
          <w:szCs w:val="20"/>
        </w:rPr>
        <w:t xml:space="preserve">Coordinator </w:t>
      </w:r>
      <w:r w:rsidRPr="00E73A06">
        <w:rPr>
          <w:rFonts w:ascii="Century Gothic" w:hAnsi="Century Gothic"/>
          <w:sz w:val="20"/>
          <w:szCs w:val="20"/>
        </w:rPr>
        <w:t xml:space="preserve"> the</w:t>
      </w:r>
      <w:proofErr w:type="gramEnd"/>
      <w:r w:rsidRPr="00E73A06">
        <w:rPr>
          <w:rFonts w:ascii="Century Gothic" w:hAnsi="Century Gothic"/>
          <w:sz w:val="20"/>
          <w:szCs w:val="20"/>
        </w:rPr>
        <w:t xml:space="preserve"> minutes</w:t>
      </w:r>
    </w:p>
    <w:sectPr w:rsidR="00FF7E31" w:rsidRPr="00E7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1EA5"/>
    <w:multiLevelType w:val="hybridMultilevel"/>
    <w:tmpl w:val="2E12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6"/>
    <w:rsid w:val="00261085"/>
    <w:rsid w:val="0077364B"/>
    <w:rsid w:val="00B40BF6"/>
    <w:rsid w:val="00E73A06"/>
    <w:rsid w:val="00FF154D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EC3E"/>
  <w15:docId w15:val="{D2102357-F7F0-4918-834A-311F6B31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AB80B1B8</Template>
  <TotalTime>44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Beade</dc:creator>
  <cp:lastModifiedBy>Casper Beade</cp:lastModifiedBy>
  <cp:revision>3</cp:revision>
  <dcterms:created xsi:type="dcterms:W3CDTF">2013-10-16T08:39:00Z</dcterms:created>
  <dcterms:modified xsi:type="dcterms:W3CDTF">2016-06-28T14:30:00Z</dcterms:modified>
</cp:coreProperties>
</file>