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18" w:rsidRDefault="00460E22" w:rsidP="00BA6ED5">
      <w:pPr>
        <w:rPr>
          <w:b/>
          <w:color w:val="002060"/>
          <w:sz w:val="44"/>
        </w:rPr>
      </w:pPr>
      <w:r w:rsidRPr="00BA6ED5">
        <w:rPr>
          <w:b/>
          <w:color w:val="002060"/>
          <w:sz w:val="44"/>
        </w:rPr>
        <w:t>Referee</w:t>
      </w:r>
      <w:r w:rsidR="00692C34" w:rsidRPr="00BA6ED5">
        <w:rPr>
          <w:b/>
          <w:color w:val="002060"/>
          <w:sz w:val="44"/>
        </w:rPr>
        <w:t xml:space="preserve"> </w:t>
      </w:r>
      <w:r w:rsidRPr="00BA6ED5">
        <w:rPr>
          <w:b/>
          <w:color w:val="002060"/>
          <w:sz w:val="44"/>
        </w:rPr>
        <w:t>Development Fund Application</w:t>
      </w:r>
    </w:p>
    <w:p w:rsidR="00BA6ED5" w:rsidRPr="00BA6ED5" w:rsidRDefault="00BA6ED5" w:rsidP="00BA6ED5">
      <w:pPr>
        <w:rPr>
          <w:b/>
          <w:color w:val="002060"/>
          <w:sz w:val="2"/>
        </w:rPr>
      </w:pPr>
    </w:p>
    <w:p w:rsidR="00BA6ED5" w:rsidRDefault="00BA6ED5" w:rsidP="001C4A92">
      <w:r>
        <w:t>The aim of the fund is to help the development of referees, by giving partial or full funding of any relevant courses. In return, SU Sports will provide opportunities for you to put into action you new</w:t>
      </w:r>
      <w:r>
        <w:t>ly gained</w:t>
      </w:r>
      <w:r>
        <w:t xml:space="preserve"> qualification for relevant BUCS sports.</w:t>
      </w:r>
    </w:p>
    <w:p w:rsidR="00BA6ED5" w:rsidRDefault="00BA6ED5" w:rsidP="00BA6ED5">
      <w:r>
        <w:t>If you think you can qualify for a grant, you should complete the application form and send to Adam Sewell, Sports Co-ordinator (</w:t>
      </w:r>
      <w:r w:rsidRPr="00D05E44">
        <w:rPr>
          <w:color w:val="0000FF"/>
        </w:rPr>
        <w:t>a.sewell@chi.ac.uk</w:t>
      </w:r>
      <w:r>
        <w:t>). All applications will be considered by the SU Sports Federation Executive Committee.</w:t>
      </w:r>
    </w:p>
    <w:tbl>
      <w:tblPr>
        <w:tblStyle w:val="TableGrid"/>
        <w:tblW w:w="9272" w:type="dxa"/>
        <w:tblLook w:val="04A0" w:firstRow="1" w:lastRow="0" w:firstColumn="1" w:lastColumn="0" w:noHBand="0" w:noVBand="1"/>
      </w:tblPr>
      <w:tblGrid>
        <w:gridCol w:w="2242"/>
        <w:gridCol w:w="3413"/>
        <w:gridCol w:w="1279"/>
        <w:gridCol w:w="285"/>
        <w:gridCol w:w="143"/>
        <w:gridCol w:w="1910"/>
      </w:tblGrid>
      <w:tr w:rsidR="006D7145" w:rsidTr="00C73DB5">
        <w:trPr>
          <w:trHeight w:val="375"/>
        </w:trPr>
        <w:tc>
          <w:tcPr>
            <w:tcW w:w="2242" w:type="dxa"/>
            <w:vAlign w:val="center"/>
          </w:tcPr>
          <w:p w:rsidR="006D7145" w:rsidRPr="00493AC8" w:rsidRDefault="006D7145" w:rsidP="00692C34">
            <w:pPr>
              <w:rPr>
                <w:b/>
                <w:sz w:val="20"/>
                <w:szCs w:val="20"/>
              </w:rPr>
            </w:pPr>
            <w:r w:rsidRPr="00493AC8">
              <w:rPr>
                <w:b/>
                <w:sz w:val="20"/>
                <w:szCs w:val="20"/>
              </w:rPr>
              <w:t>Name</w:t>
            </w:r>
          </w:p>
        </w:tc>
        <w:sdt>
          <w:sdtPr>
            <w:rPr>
              <w:sz w:val="20"/>
            </w:rPr>
            <w:id w:val="-1331984950"/>
            <w:placeholder>
              <w:docPart w:val="1B16A7CA664D4FA8AA7C0918998C77AA"/>
            </w:placeholder>
            <w:showingPlcHdr/>
          </w:sdtPr>
          <w:sdtEndPr/>
          <w:sdtContent>
            <w:tc>
              <w:tcPr>
                <w:tcW w:w="7030" w:type="dxa"/>
                <w:gridSpan w:val="5"/>
                <w:vAlign w:val="center"/>
              </w:tcPr>
              <w:p w:rsidR="006D7145" w:rsidRDefault="00F4276D" w:rsidP="00692C34">
                <w:r w:rsidRPr="00F4276D">
                  <w:rPr>
                    <w:rStyle w:val="PlaceholderText"/>
                  </w:rPr>
                  <w:t>Click here to enter name</w:t>
                </w:r>
              </w:p>
            </w:tc>
          </w:sdtContent>
        </w:sdt>
      </w:tr>
      <w:tr w:rsidR="006D7145" w:rsidTr="00C73DB5">
        <w:trPr>
          <w:trHeight w:val="375"/>
        </w:trPr>
        <w:tc>
          <w:tcPr>
            <w:tcW w:w="2242" w:type="dxa"/>
            <w:vAlign w:val="center"/>
          </w:tcPr>
          <w:p w:rsidR="006D7145" w:rsidRPr="00493AC8" w:rsidRDefault="00F4276D" w:rsidP="00692C34">
            <w:pPr>
              <w:rPr>
                <w:b/>
                <w:sz w:val="20"/>
                <w:szCs w:val="20"/>
              </w:rPr>
            </w:pPr>
            <w:r w:rsidRPr="00493AC8">
              <w:rPr>
                <w:b/>
                <w:sz w:val="20"/>
                <w:szCs w:val="20"/>
              </w:rPr>
              <w:t>Address</w:t>
            </w:r>
          </w:p>
        </w:tc>
        <w:sdt>
          <w:sdtPr>
            <w:rPr>
              <w:sz w:val="20"/>
            </w:rPr>
            <w:id w:val="-1363587692"/>
            <w:placeholder>
              <w:docPart w:val="AB40922460F6427A835E0323E72E38D8"/>
            </w:placeholder>
            <w:showingPlcHdr/>
          </w:sdtPr>
          <w:sdtEndPr/>
          <w:sdtContent>
            <w:tc>
              <w:tcPr>
                <w:tcW w:w="7030" w:type="dxa"/>
                <w:gridSpan w:val="5"/>
                <w:vAlign w:val="center"/>
              </w:tcPr>
              <w:p w:rsidR="006D7145" w:rsidRDefault="00F4276D" w:rsidP="00692C34">
                <w:r w:rsidRPr="00F4276D">
                  <w:rPr>
                    <w:rStyle w:val="PlaceholderText"/>
                  </w:rPr>
                  <w:t xml:space="preserve">Click here to enter </w:t>
                </w:r>
                <w:r>
                  <w:rPr>
                    <w:rStyle w:val="PlaceholderText"/>
                  </w:rPr>
                  <w:t>address</w:t>
                </w:r>
              </w:p>
            </w:tc>
          </w:sdtContent>
        </w:sdt>
      </w:tr>
      <w:tr w:rsidR="00F4276D" w:rsidTr="00C73DB5">
        <w:trPr>
          <w:trHeight w:val="375"/>
        </w:trPr>
        <w:tc>
          <w:tcPr>
            <w:tcW w:w="2242" w:type="dxa"/>
            <w:vAlign w:val="center"/>
          </w:tcPr>
          <w:p w:rsidR="00F4276D" w:rsidRPr="00493AC8" w:rsidRDefault="00F4276D" w:rsidP="00692C34">
            <w:pPr>
              <w:rPr>
                <w:b/>
                <w:sz w:val="20"/>
                <w:szCs w:val="20"/>
              </w:rPr>
            </w:pPr>
            <w:r w:rsidRPr="00493AC8">
              <w:rPr>
                <w:b/>
                <w:sz w:val="20"/>
                <w:szCs w:val="20"/>
              </w:rPr>
              <w:t>Contact Email</w:t>
            </w:r>
          </w:p>
        </w:tc>
        <w:sdt>
          <w:sdtPr>
            <w:rPr>
              <w:sz w:val="20"/>
            </w:rPr>
            <w:id w:val="-779495730"/>
            <w:placeholder>
              <w:docPart w:val="3CF8E8A6EFEB44C5A0F32D39C968268C"/>
            </w:placeholder>
            <w:showingPlcHdr/>
          </w:sdtPr>
          <w:sdtEndPr/>
          <w:sdtContent>
            <w:tc>
              <w:tcPr>
                <w:tcW w:w="7030" w:type="dxa"/>
                <w:gridSpan w:val="5"/>
                <w:vAlign w:val="center"/>
              </w:tcPr>
              <w:p w:rsidR="00F4276D" w:rsidRDefault="00F4276D" w:rsidP="00692C34">
                <w:r w:rsidRPr="00F4276D">
                  <w:rPr>
                    <w:rStyle w:val="PlaceholderText"/>
                  </w:rPr>
                  <w:t xml:space="preserve">Click here to enter </w:t>
                </w:r>
                <w:r>
                  <w:rPr>
                    <w:rStyle w:val="PlaceholderText"/>
                  </w:rPr>
                  <w:t>email</w:t>
                </w:r>
              </w:p>
            </w:tc>
          </w:sdtContent>
        </w:sdt>
      </w:tr>
      <w:tr w:rsidR="00692C34" w:rsidTr="00C73DB5">
        <w:trPr>
          <w:trHeight w:val="453"/>
        </w:trPr>
        <w:tc>
          <w:tcPr>
            <w:tcW w:w="7362" w:type="dxa"/>
            <w:gridSpan w:val="5"/>
            <w:vAlign w:val="center"/>
          </w:tcPr>
          <w:p w:rsidR="00692C34" w:rsidRPr="00493AC8" w:rsidRDefault="00692C34" w:rsidP="00692C34">
            <w:pPr>
              <w:rPr>
                <w:b/>
                <w:sz w:val="20"/>
                <w:szCs w:val="20"/>
              </w:rPr>
            </w:pPr>
            <w:r w:rsidRPr="00493AC8">
              <w:rPr>
                <w:b/>
                <w:sz w:val="20"/>
                <w:szCs w:val="20"/>
              </w:rPr>
              <w:t>Are you a current Sports Federation member?</w:t>
            </w:r>
          </w:p>
        </w:tc>
        <w:tc>
          <w:tcPr>
            <w:tcW w:w="1910" w:type="dxa"/>
            <w:vAlign w:val="center"/>
          </w:tcPr>
          <w:p w:rsidR="00692C34" w:rsidRDefault="00692C34" w:rsidP="00BE4AA6">
            <w:pPr>
              <w:jc w:val="right"/>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55pt;height:22.55pt" o:ole="">
                  <v:imagedata r:id="rId8" o:title=""/>
                </v:shape>
                <w:control r:id="rId9" w:name="CheckBox12" w:shapeid="_x0000_i1033"/>
              </w:object>
            </w:r>
            <w:r>
              <w:object w:dxaOrig="225" w:dyaOrig="225">
                <v:shape id="_x0000_i1035" type="#_x0000_t75" style="width:40.85pt;height:22.55pt" o:ole="">
                  <v:imagedata r:id="rId10" o:title=""/>
                </v:shape>
                <w:control r:id="rId11" w:name="CheckBox22" w:shapeid="_x0000_i1035"/>
              </w:object>
            </w:r>
          </w:p>
        </w:tc>
      </w:tr>
      <w:tr w:rsidR="00692C34" w:rsidTr="00C73DB5">
        <w:trPr>
          <w:trHeight w:val="515"/>
        </w:trPr>
        <w:tc>
          <w:tcPr>
            <w:tcW w:w="5655" w:type="dxa"/>
            <w:gridSpan w:val="2"/>
            <w:vAlign w:val="center"/>
          </w:tcPr>
          <w:p w:rsidR="00BE4AA6" w:rsidRPr="00493AC8" w:rsidRDefault="00BE4AA6" w:rsidP="00BE4AA6">
            <w:pPr>
              <w:rPr>
                <w:b/>
                <w:sz w:val="20"/>
                <w:szCs w:val="20"/>
              </w:rPr>
            </w:pPr>
            <w:r w:rsidRPr="00493AC8">
              <w:rPr>
                <w:b/>
                <w:sz w:val="20"/>
                <w:szCs w:val="20"/>
              </w:rPr>
              <w:t>What sport are you interested in gaining / developing your qualifications in?</w:t>
            </w:r>
          </w:p>
        </w:tc>
        <w:sdt>
          <w:sdtPr>
            <w:rPr>
              <w:sz w:val="20"/>
            </w:rPr>
            <w:id w:val="-835458854"/>
            <w:placeholder>
              <w:docPart w:val="3537B421EC964FC5A276F124DBCA2693"/>
            </w:placeholder>
            <w:showingPlcHdr/>
          </w:sdtPr>
          <w:sdtEndPr/>
          <w:sdtContent>
            <w:tc>
              <w:tcPr>
                <w:tcW w:w="3617" w:type="dxa"/>
                <w:gridSpan w:val="4"/>
                <w:vAlign w:val="center"/>
              </w:tcPr>
              <w:p w:rsidR="00692C34" w:rsidRPr="001744B1" w:rsidRDefault="00BE4AA6" w:rsidP="00BE4AA6">
                <w:pPr>
                  <w:rPr>
                    <w:sz w:val="20"/>
                  </w:rPr>
                </w:pPr>
                <w:r w:rsidRPr="001744B1">
                  <w:rPr>
                    <w:rStyle w:val="PlaceholderText"/>
                    <w:sz w:val="20"/>
                  </w:rPr>
                  <w:t>Click here to enter sport</w:t>
                </w:r>
              </w:p>
            </w:tc>
          </w:sdtContent>
        </w:sdt>
      </w:tr>
      <w:tr w:rsidR="001744B1" w:rsidTr="00C73DB5">
        <w:trPr>
          <w:trHeight w:val="359"/>
        </w:trPr>
        <w:tc>
          <w:tcPr>
            <w:tcW w:w="5655" w:type="dxa"/>
            <w:gridSpan w:val="2"/>
            <w:vAlign w:val="center"/>
          </w:tcPr>
          <w:p w:rsidR="001744B1" w:rsidRPr="00493AC8" w:rsidRDefault="001744B1" w:rsidP="00BE4AA6">
            <w:pPr>
              <w:rPr>
                <w:b/>
                <w:sz w:val="20"/>
                <w:szCs w:val="20"/>
              </w:rPr>
            </w:pPr>
            <w:r w:rsidRPr="00493AC8">
              <w:rPr>
                <w:b/>
                <w:sz w:val="20"/>
                <w:szCs w:val="20"/>
              </w:rPr>
              <w:t>Date of officiating course</w:t>
            </w:r>
          </w:p>
        </w:tc>
        <w:sdt>
          <w:sdtPr>
            <w:rPr>
              <w:sz w:val="20"/>
            </w:rPr>
            <w:id w:val="2106916420"/>
            <w:placeholder>
              <w:docPart w:val="BA90617755D34750A58445C9A8A24E4C"/>
            </w:placeholder>
            <w:showingPlcHdr/>
            <w:date>
              <w:dateFormat w:val="dd MMMM yyyy"/>
              <w:lid w:val="en-GB"/>
              <w:storeMappedDataAs w:val="dateTime"/>
              <w:calendar w:val="gregorian"/>
            </w:date>
          </w:sdtPr>
          <w:sdtEndPr/>
          <w:sdtContent>
            <w:tc>
              <w:tcPr>
                <w:tcW w:w="3617" w:type="dxa"/>
                <w:gridSpan w:val="4"/>
                <w:vAlign w:val="center"/>
              </w:tcPr>
              <w:p w:rsidR="001744B1" w:rsidRPr="001744B1" w:rsidRDefault="001744B1" w:rsidP="00BE4AA6">
                <w:pPr>
                  <w:rPr>
                    <w:sz w:val="20"/>
                  </w:rPr>
                </w:pPr>
                <w:r w:rsidRPr="001744B1">
                  <w:rPr>
                    <w:rStyle w:val="PlaceholderText"/>
                    <w:sz w:val="20"/>
                  </w:rPr>
                  <w:t>Click here to enter a date.</w:t>
                </w:r>
              </w:p>
            </w:tc>
          </w:sdtContent>
        </w:sdt>
      </w:tr>
      <w:tr w:rsidR="001744B1" w:rsidTr="00C73DB5">
        <w:trPr>
          <w:trHeight w:val="375"/>
        </w:trPr>
        <w:tc>
          <w:tcPr>
            <w:tcW w:w="5655" w:type="dxa"/>
            <w:gridSpan w:val="2"/>
            <w:vAlign w:val="center"/>
          </w:tcPr>
          <w:p w:rsidR="001744B1" w:rsidRPr="00493AC8" w:rsidRDefault="001744B1" w:rsidP="00BE4AA6">
            <w:pPr>
              <w:rPr>
                <w:b/>
                <w:sz w:val="20"/>
                <w:szCs w:val="20"/>
              </w:rPr>
            </w:pPr>
            <w:r w:rsidRPr="00493AC8">
              <w:rPr>
                <w:b/>
                <w:sz w:val="20"/>
                <w:szCs w:val="20"/>
              </w:rPr>
              <w:t>Level of officiating course</w:t>
            </w:r>
          </w:p>
        </w:tc>
        <w:sdt>
          <w:sdtPr>
            <w:id w:val="2073852128"/>
            <w:placeholder>
              <w:docPart w:val="6FA722284BB542AE887AAB55D4EAAEF6"/>
            </w:placeholder>
            <w:showingPlcHdr/>
          </w:sdtPr>
          <w:sdtEndPr/>
          <w:sdtContent>
            <w:tc>
              <w:tcPr>
                <w:tcW w:w="3617" w:type="dxa"/>
                <w:gridSpan w:val="4"/>
                <w:vAlign w:val="center"/>
              </w:tcPr>
              <w:p w:rsidR="001744B1" w:rsidRPr="00BE4AA6" w:rsidRDefault="001744B1" w:rsidP="001744B1">
                <w:r w:rsidRPr="004B3FD0">
                  <w:rPr>
                    <w:rStyle w:val="PlaceholderText"/>
                  </w:rPr>
                  <w:t xml:space="preserve">Click here to enter </w:t>
                </w:r>
                <w:r>
                  <w:rPr>
                    <w:rStyle w:val="PlaceholderText"/>
                  </w:rPr>
                  <w:t>level</w:t>
                </w:r>
                <w:r w:rsidRPr="004B3FD0">
                  <w:rPr>
                    <w:rStyle w:val="PlaceholderText"/>
                  </w:rPr>
                  <w:t>.</w:t>
                </w:r>
              </w:p>
            </w:tc>
          </w:sdtContent>
        </w:sdt>
      </w:tr>
      <w:tr w:rsidR="001744B1" w:rsidTr="00C73DB5">
        <w:trPr>
          <w:trHeight w:val="375"/>
        </w:trPr>
        <w:tc>
          <w:tcPr>
            <w:tcW w:w="6934" w:type="dxa"/>
            <w:gridSpan w:val="3"/>
            <w:vAlign w:val="center"/>
          </w:tcPr>
          <w:p w:rsidR="001744B1" w:rsidRPr="00493AC8" w:rsidRDefault="001744B1" w:rsidP="00742993">
            <w:pPr>
              <w:rPr>
                <w:b/>
                <w:sz w:val="20"/>
                <w:szCs w:val="20"/>
              </w:rPr>
            </w:pPr>
            <w:r w:rsidRPr="00493AC8">
              <w:rPr>
                <w:b/>
                <w:sz w:val="20"/>
                <w:szCs w:val="20"/>
              </w:rPr>
              <w:t>Total cost of officiating course</w:t>
            </w:r>
          </w:p>
        </w:tc>
        <w:tc>
          <w:tcPr>
            <w:tcW w:w="2338" w:type="dxa"/>
            <w:gridSpan w:val="3"/>
            <w:vAlign w:val="center"/>
          </w:tcPr>
          <w:p w:rsidR="001744B1" w:rsidRDefault="001744B1" w:rsidP="001744B1">
            <w:pPr>
              <w:jc w:val="right"/>
            </w:pPr>
            <w:r>
              <w:t xml:space="preserve">£    </w:t>
            </w:r>
            <w:sdt>
              <w:sdtPr>
                <w:rPr>
                  <w:sz w:val="20"/>
                </w:rPr>
                <w:id w:val="-203867714"/>
                <w:placeholder>
                  <w:docPart w:val="481A1CF08A4D4D7195118B5A577A5CE4"/>
                </w:placeholder>
                <w:showingPlcHdr/>
              </w:sdtPr>
              <w:sdtEndPr/>
              <w:sdtContent>
                <w:r w:rsidRPr="00692C34">
                  <w:rPr>
                    <w:rStyle w:val="PlaceholderText"/>
                    <w:sz w:val="20"/>
                  </w:rPr>
                  <w:t>amount</w:t>
                </w:r>
              </w:sdtContent>
            </w:sdt>
          </w:p>
        </w:tc>
      </w:tr>
      <w:tr w:rsidR="001744B1" w:rsidTr="00C73DB5">
        <w:trPr>
          <w:trHeight w:val="375"/>
        </w:trPr>
        <w:tc>
          <w:tcPr>
            <w:tcW w:w="6934" w:type="dxa"/>
            <w:gridSpan w:val="3"/>
            <w:vAlign w:val="center"/>
          </w:tcPr>
          <w:p w:rsidR="001744B1" w:rsidRPr="00493AC8" w:rsidRDefault="001744B1" w:rsidP="00742993">
            <w:pPr>
              <w:rPr>
                <w:b/>
                <w:sz w:val="20"/>
                <w:szCs w:val="20"/>
              </w:rPr>
            </w:pPr>
            <w:r w:rsidRPr="00493AC8">
              <w:rPr>
                <w:b/>
                <w:sz w:val="20"/>
                <w:szCs w:val="20"/>
              </w:rPr>
              <w:t>Funding required</w:t>
            </w:r>
          </w:p>
        </w:tc>
        <w:tc>
          <w:tcPr>
            <w:tcW w:w="2338" w:type="dxa"/>
            <w:gridSpan w:val="3"/>
            <w:vAlign w:val="center"/>
          </w:tcPr>
          <w:p w:rsidR="001744B1" w:rsidRDefault="001744B1" w:rsidP="001744B1">
            <w:pPr>
              <w:jc w:val="right"/>
            </w:pPr>
            <w:r>
              <w:t xml:space="preserve">£    </w:t>
            </w:r>
            <w:sdt>
              <w:sdtPr>
                <w:rPr>
                  <w:sz w:val="20"/>
                </w:rPr>
                <w:id w:val="-906676729"/>
                <w:placeholder>
                  <w:docPart w:val="CB1FC354EB4341528582621578976DC8"/>
                </w:placeholder>
                <w:showingPlcHdr/>
              </w:sdtPr>
              <w:sdtEndPr/>
              <w:sdtContent>
                <w:r w:rsidRPr="00692C34">
                  <w:rPr>
                    <w:rStyle w:val="PlaceholderText"/>
                    <w:sz w:val="20"/>
                  </w:rPr>
                  <w:t>amount</w:t>
                </w:r>
              </w:sdtContent>
            </w:sdt>
          </w:p>
        </w:tc>
      </w:tr>
      <w:tr w:rsidR="001744B1" w:rsidTr="00AD7929">
        <w:trPr>
          <w:trHeight w:val="1405"/>
        </w:trPr>
        <w:tc>
          <w:tcPr>
            <w:tcW w:w="9272" w:type="dxa"/>
            <w:gridSpan w:val="6"/>
            <w:vAlign w:val="center"/>
          </w:tcPr>
          <w:p w:rsidR="001744B1" w:rsidRPr="00493AC8" w:rsidRDefault="001744B1" w:rsidP="001744B1">
            <w:pPr>
              <w:rPr>
                <w:b/>
                <w:sz w:val="20"/>
                <w:szCs w:val="20"/>
              </w:rPr>
            </w:pPr>
            <w:r w:rsidRPr="00493AC8">
              <w:rPr>
                <w:b/>
                <w:sz w:val="20"/>
                <w:szCs w:val="20"/>
              </w:rPr>
              <w:t>If the funding required is higher than the cost of the officiating course please provide details of the cost:</w:t>
            </w:r>
          </w:p>
          <w:sdt>
            <w:sdtPr>
              <w:rPr>
                <w:b/>
                <w:sz w:val="20"/>
                <w:szCs w:val="20"/>
              </w:rPr>
              <w:id w:val="-821810459"/>
              <w:placeholder>
                <w:docPart w:val="FFED0714C51D46B58EF4CC5383F46193"/>
              </w:placeholder>
              <w:showingPlcHdr/>
            </w:sdtPr>
            <w:sdtEndPr/>
            <w:sdtContent>
              <w:p w:rsidR="001744B1" w:rsidRPr="00493AC8" w:rsidRDefault="001744B1" w:rsidP="001744B1">
                <w:pPr>
                  <w:rPr>
                    <w:b/>
                    <w:sz w:val="20"/>
                    <w:szCs w:val="20"/>
                  </w:rPr>
                </w:pPr>
                <w:r w:rsidRPr="00493AC8">
                  <w:rPr>
                    <w:rStyle w:val="PlaceholderText"/>
                    <w:sz w:val="20"/>
                    <w:szCs w:val="20"/>
                  </w:rPr>
                  <w:t>Click here to enter text.</w:t>
                </w:r>
              </w:p>
            </w:sdtContent>
          </w:sdt>
          <w:p w:rsidR="001744B1" w:rsidRPr="00493AC8" w:rsidRDefault="001744B1" w:rsidP="00692C34">
            <w:pPr>
              <w:rPr>
                <w:b/>
                <w:sz w:val="20"/>
                <w:szCs w:val="20"/>
              </w:rPr>
            </w:pPr>
          </w:p>
          <w:p w:rsidR="001744B1" w:rsidRPr="00493AC8" w:rsidRDefault="001744B1" w:rsidP="00692C34">
            <w:pPr>
              <w:rPr>
                <w:b/>
                <w:sz w:val="20"/>
                <w:szCs w:val="20"/>
              </w:rPr>
            </w:pPr>
          </w:p>
          <w:p w:rsidR="001744B1" w:rsidRPr="00493AC8" w:rsidRDefault="001744B1" w:rsidP="00692C34">
            <w:pPr>
              <w:rPr>
                <w:b/>
                <w:sz w:val="20"/>
                <w:szCs w:val="20"/>
              </w:rPr>
            </w:pPr>
          </w:p>
          <w:p w:rsidR="001744B1" w:rsidRPr="00493AC8" w:rsidRDefault="001744B1" w:rsidP="00692C34">
            <w:pPr>
              <w:rPr>
                <w:b/>
                <w:sz w:val="20"/>
                <w:szCs w:val="20"/>
              </w:rPr>
            </w:pPr>
          </w:p>
        </w:tc>
      </w:tr>
      <w:tr w:rsidR="001744B1" w:rsidTr="00AD7929">
        <w:trPr>
          <w:trHeight w:val="806"/>
        </w:trPr>
        <w:tc>
          <w:tcPr>
            <w:tcW w:w="9272" w:type="dxa"/>
            <w:gridSpan w:val="6"/>
            <w:vAlign w:val="center"/>
          </w:tcPr>
          <w:p w:rsidR="001744B1" w:rsidRPr="00493AC8" w:rsidRDefault="001744B1" w:rsidP="00692C34">
            <w:pPr>
              <w:rPr>
                <w:b/>
                <w:sz w:val="20"/>
                <w:szCs w:val="20"/>
              </w:rPr>
            </w:pPr>
            <w:r w:rsidRPr="00493AC8">
              <w:rPr>
                <w:b/>
                <w:sz w:val="20"/>
                <w:szCs w:val="20"/>
              </w:rPr>
              <w:t>Please provide details of your current officiating qualifications or experience:</w:t>
            </w:r>
          </w:p>
          <w:sdt>
            <w:sdtPr>
              <w:rPr>
                <w:b/>
                <w:sz w:val="20"/>
                <w:szCs w:val="20"/>
              </w:rPr>
              <w:id w:val="-1065258279"/>
              <w:placeholder>
                <w:docPart w:val="10F0166545AC490380CC26E9D3B4AD6E"/>
              </w:placeholder>
              <w:showingPlcHdr/>
            </w:sdtPr>
            <w:sdtEndPr/>
            <w:sdtContent>
              <w:p w:rsidR="001744B1" w:rsidRPr="00493AC8" w:rsidRDefault="001744B1" w:rsidP="00692C34">
                <w:pPr>
                  <w:rPr>
                    <w:b/>
                    <w:sz w:val="20"/>
                    <w:szCs w:val="20"/>
                  </w:rPr>
                </w:pPr>
                <w:r w:rsidRPr="00493AC8">
                  <w:rPr>
                    <w:rStyle w:val="PlaceholderText"/>
                    <w:sz w:val="20"/>
                    <w:szCs w:val="20"/>
                  </w:rPr>
                  <w:t>Click here to enter text.</w:t>
                </w:r>
              </w:p>
            </w:sdtContent>
          </w:sdt>
          <w:p w:rsidR="001744B1" w:rsidRPr="00493AC8" w:rsidRDefault="001744B1" w:rsidP="00692C34">
            <w:pPr>
              <w:rPr>
                <w:b/>
                <w:sz w:val="20"/>
                <w:szCs w:val="20"/>
              </w:rPr>
            </w:pPr>
          </w:p>
          <w:p w:rsidR="001744B1" w:rsidRPr="00493AC8" w:rsidRDefault="001744B1" w:rsidP="00692C34">
            <w:pPr>
              <w:rPr>
                <w:b/>
                <w:sz w:val="20"/>
                <w:szCs w:val="20"/>
              </w:rPr>
            </w:pPr>
          </w:p>
          <w:p w:rsidR="001744B1" w:rsidRPr="00493AC8" w:rsidRDefault="001744B1" w:rsidP="00692C34">
            <w:pPr>
              <w:rPr>
                <w:sz w:val="20"/>
                <w:szCs w:val="20"/>
              </w:rPr>
            </w:pPr>
          </w:p>
        </w:tc>
      </w:tr>
      <w:tr w:rsidR="001744B1" w:rsidTr="00AD7929">
        <w:trPr>
          <w:trHeight w:val="1008"/>
        </w:trPr>
        <w:tc>
          <w:tcPr>
            <w:tcW w:w="9272" w:type="dxa"/>
            <w:gridSpan w:val="6"/>
            <w:vAlign w:val="center"/>
          </w:tcPr>
          <w:p w:rsidR="001744B1" w:rsidRPr="00493AC8" w:rsidRDefault="001744B1" w:rsidP="00692C34">
            <w:pPr>
              <w:rPr>
                <w:b/>
                <w:sz w:val="20"/>
                <w:szCs w:val="20"/>
              </w:rPr>
            </w:pPr>
            <w:r w:rsidRPr="00493AC8">
              <w:rPr>
                <w:b/>
                <w:sz w:val="20"/>
                <w:szCs w:val="20"/>
              </w:rPr>
              <w:t>Please provide details of the expected outcome / impact of development of:</w:t>
            </w:r>
          </w:p>
          <w:sdt>
            <w:sdtPr>
              <w:rPr>
                <w:b/>
                <w:sz w:val="20"/>
                <w:szCs w:val="20"/>
              </w:rPr>
              <w:id w:val="1498154190"/>
              <w:placeholder>
                <w:docPart w:val="B38AC0E63BDA43E4849608D7865C4889"/>
              </w:placeholder>
              <w:showingPlcHdr/>
            </w:sdtPr>
            <w:sdtEndPr/>
            <w:sdtContent>
              <w:p w:rsidR="001744B1" w:rsidRPr="00493AC8" w:rsidRDefault="001744B1" w:rsidP="00692C34">
                <w:pPr>
                  <w:rPr>
                    <w:b/>
                    <w:sz w:val="20"/>
                    <w:szCs w:val="20"/>
                  </w:rPr>
                </w:pPr>
                <w:r w:rsidRPr="00493AC8">
                  <w:rPr>
                    <w:rStyle w:val="PlaceholderText"/>
                    <w:sz w:val="20"/>
                    <w:szCs w:val="20"/>
                  </w:rPr>
                  <w:t>Click here to enter text.</w:t>
                </w:r>
              </w:p>
            </w:sdtContent>
          </w:sdt>
          <w:p w:rsidR="001744B1" w:rsidRPr="00493AC8" w:rsidRDefault="001744B1" w:rsidP="00692C34">
            <w:pPr>
              <w:rPr>
                <w:b/>
                <w:sz w:val="20"/>
                <w:szCs w:val="20"/>
              </w:rPr>
            </w:pPr>
          </w:p>
          <w:p w:rsidR="001744B1" w:rsidRPr="00493AC8" w:rsidRDefault="001744B1" w:rsidP="00692C34">
            <w:pPr>
              <w:rPr>
                <w:b/>
                <w:sz w:val="20"/>
                <w:szCs w:val="20"/>
              </w:rPr>
            </w:pPr>
          </w:p>
          <w:p w:rsidR="001744B1" w:rsidRPr="00493AC8" w:rsidRDefault="001744B1" w:rsidP="00692C34">
            <w:pPr>
              <w:rPr>
                <w:sz w:val="20"/>
                <w:szCs w:val="20"/>
              </w:rPr>
            </w:pPr>
          </w:p>
        </w:tc>
      </w:tr>
      <w:tr w:rsidR="001744B1" w:rsidTr="00BF2940">
        <w:trPr>
          <w:trHeight w:val="590"/>
        </w:trPr>
        <w:tc>
          <w:tcPr>
            <w:tcW w:w="7219" w:type="dxa"/>
            <w:gridSpan w:val="4"/>
            <w:vAlign w:val="center"/>
          </w:tcPr>
          <w:p w:rsidR="001744B1" w:rsidRPr="00493AC8" w:rsidRDefault="001744B1" w:rsidP="00692C34">
            <w:pPr>
              <w:rPr>
                <w:b/>
                <w:sz w:val="20"/>
                <w:szCs w:val="20"/>
              </w:rPr>
            </w:pPr>
            <w:r w:rsidRPr="00493AC8">
              <w:rPr>
                <w:b/>
                <w:sz w:val="20"/>
                <w:szCs w:val="20"/>
              </w:rPr>
              <w:t>Are you available to referee any BUCS fixtures?</w:t>
            </w:r>
          </w:p>
        </w:tc>
        <w:tc>
          <w:tcPr>
            <w:tcW w:w="2053" w:type="dxa"/>
            <w:gridSpan w:val="2"/>
            <w:vAlign w:val="center"/>
          </w:tcPr>
          <w:p w:rsidR="001744B1" w:rsidRDefault="001744B1" w:rsidP="00692C34">
            <w:r>
              <w:object w:dxaOrig="225" w:dyaOrig="225">
                <v:shape id="_x0000_i1037" type="#_x0000_t75" style="width:36.55pt;height:22.55pt" o:ole="">
                  <v:imagedata r:id="rId12" o:title=""/>
                </v:shape>
                <w:control r:id="rId13" w:name="CheckBox11" w:shapeid="_x0000_i1037"/>
              </w:object>
            </w:r>
            <w:r>
              <w:object w:dxaOrig="225" w:dyaOrig="225">
                <v:shape id="_x0000_i1039" type="#_x0000_t75" style="width:40.85pt;height:22.55pt" o:ole="">
                  <v:imagedata r:id="rId14" o:title=""/>
                </v:shape>
                <w:control r:id="rId15" w:name="CheckBox21" w:shapeid="_x0000_i1039"/>
              </w:object>
            </w:r>
          </w:p>
        </w:tc>
      </w:tr>
      <w:tr w:rsidR="001744B1" w:rsidTr="00C73DB5">
        <w:trPr>
          <w:trHeight w:val="265"/>
        </w:trPr>
        <w:tc>
          <w:tcPr>
            <w:tcW w:w="9272" w:type="dxa"/>
            <w:gridSpan w:val="6"/>
            <w:vAlign w:val="center"/>
          </w:tcPr>
          <w:p w:rsidR="001744B1" w:rsidRPr="00493AC8" w:rsidRDefault="001744B1" w:rsidP="00692C34">
            <w:pPr>
              <w:rPr>
                <w:b/>
                <w:sz w:val="20"/>
                <w:szCs w:val="20"/>
              </w:rPr>
            </w:pPr>
            <w:r w:rsidRPr="00493AC8">
              <w:rPr>
                <w:b/>
                <w:sz w:val="20"/>
                <w:szCs w:val="20"/>
              </w:rPr>
              <w:t>If so, how many fixtures would you commit to?</w:t>
            </w:r>
          </w:p>
          <w:sdt>
            <w:sdtPr>
              <w:rPr>
                <w:b/>
                <w:sz w:val="20"/>
                <w:szCs w:val="20"/>
              </w:rPr>
              <w:id w:val="679701631"/>
              <w:placeholder>
                <w:docPart w:val="C5226E864FC34920A0989BBAF49CC950"/>
              </w:placeholder>
              <w:showingPlcHdr/>
            </w:sdtPr>
            <w:sdtEndPr/>
            <w:sdtContent>
              <w:p w:rsidR="001744B1" w:rsidRPr="00493AC8" w:rsidRDefault="001744B1" w:rsidP="001744B1">
                <w:pPr>
                  <w:rPr>
                    <w:b/>
                    <w:sz w:val="20"/>
                    <w:szCs w:val="20"/>
                  </w:rPr>
                </w:pPr>
                <w:r w:rsidRPr="00493AC8">
                  <w:rPr>
                    <w:rStyle w:val="PlaceholderText"/>
                    <w:sz w:val="20"/>
                    <w:szCs w:val="20"/>
                  </w:rPr>
                  <w:t>Click here to enter text.</w:t>
                </w:r>
              </w:p>
            </w:sdtContent>
          </w:sdt>
          <w:p w:rsidR="001744B1" w:rsidRPr="00493AC8" w:rsidRDefault="001744B1" w:rsidP="00692C34">
            <w:pPr>
              <w:rPr>
                <w:b/>
                <w:sz w:val="20"/>
                <w:szCs w:val="20"/>
              </w:rPr>
            </w:pPr>
          </w:p>
          <w:p w:rsidR="001744B1" w:rsidRPr="00493AC8" w:rsidRDefault="001744B1" w:rsidP="00692C34">
            <w:pPr>
              <w:rPr>
                <w:b/>
                <w:sz w:val="20"/>
                <w:szCs w:val="20"/>
              </w:rPr>
            </w:pPr>
          </w:p>
          <w:p w:rsidR="001744B1" w:rsidRPr="00493AC8" w:rsidRDefault="001744B1" w:rsidP="00692C34">
            <w:pPr>
              <w:rPr>
                <w:sz w:val="20"/>
                <w:szCs w:val="20"/>
              </w:rPr>
            </w:pPr>
          </w:p>
        </w:tc>
      </w:tr>
    </w:tbl>
    <w:p w:rsidR="00AD7929" w:rsidRPr="00D05E44" w:rsidRDefault="00AD7929" w:rsidP="00552618">
      <w:pPr>
        <w:rPr>
          <w:sz w:val="6"/>
        </w:rPr>
      </w:pPr>
    </w:p>
    <w:p w:rsidR="002D4C13" w:rsidRDefault="002D4C13" w:rsidP="00552618">
      <w:pPr>
        <w:rPr>
          <w:sz w:val="20"/>
        </w:rPr>
      </w:pPr>
      <w:r w:rsidRPr="002D4C13">
        <w:rPr>
          <w:sz w:val="20"/>
        </w:rPr>
        <w:t>I confirm that the information that I have supplied is correct</w:t>
      </w:r>
    </w:p>
    <w:p w:rsidR="00E82626" w:rsidRDefault="00E82626" w:rsidP="00552618">
      <w:pPr>
        <w:rPr>
          <w:sz w:val="20"/>
        </w:rPr>
      </w:pPr>
      <w:bookmarkStart w:id="0" w:name="_GoBack"/>
      <w:bookmarkEnd w:id="0"/>
    </w:p>
    <w:p w:rsidR="002D4C13" w:rsidRPr="002D4C13" w:rsidRDefault="002D4C13" w:rsidP="00552618">
      <w:pPr>
        <w:rPr>
          <w:sz w:val="20"/>
        </w:rPr>
      </w:pPr>
      <w:r>
        <w:rPr>
          <w:noProof/>
          <w:sz w:val="20"/>
          <w:lang w:eastAsia="en-GB"/>
        </w:rPr>
        <mc:AlternateContent>
          <mc:Choice Requires="wps">
            <w:drawing>
              <wp:anchor distT="0" distB="0" distL="114300" distR="114300" simplePos="0" relativeHeight="251664384" behindDoc="0" locked="0" layoutInCell="1" allowOverlap="1" wp14:anchorId="1B92BE34" wp14:editId="679797D8">
                <wp:simplePos x="0" y="0"/>
                <wp:positionH relativeFrom="column">
                  <wp:posOffset>4505325</wp:posOffset>
                </wp:positionH>
                <wp:positionV relativeFrom="paragraph">
                  <wp:posOffset>143510</wp:posOffset>
                </wp:positionV>
                <wp:extent cx="1085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75pt,11.3pt" to="440.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" strokecolor="black [3040]"/>
            </w:pict>
          </mc:Fallback>
        </mc:AlternateContent>
      </w:r>
      <w:r>
        <w:rPr>
          <w:noProof/>
          <w:sz w:val="20"/>
          <w:lang w:eastAsia="en-GB"/>
        </w:rPr>
        <mc:AlternateContent>
          <mc:Choice Requires="wps">
            <w:drawing>
              <wp:anchor distT="0" distB="0" distL="114300" distR="114300" simplePos="0" relativeHeight="251662336" behindDoc="0" locked="0" layoutInCell="1" allowOverlap="1" wp14:anchorId="5D2E26E6" wp14:editId="4E974083">
                <wp:simplePos x="0" y="0"/>
                <wp:positionH relativeFrom="column">
                  <wp:posOffset>1228725</wp:posOffset>
                </wp:positionH>
                <wp:positionV relativeFrom="paragraph">
                  <wp:posOffset>143510</wp:posOffset>
                </wp:positionV>
                <wp:extent cx="2324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75pt,11.3pt" to="279.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W1tQEAALcDAAAOAAAAZHJzL2Uyb0RvYy54bWysU8GOEzEMvSPxD1HudKYtQm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" strokecolor="black [3040]"/>
            </w:pict>
          </mc:Fallback>
        </mc:AlternateContent>
      </w:r>
      <w:r>
        <w:rPr>
          <w:sz w:val="20"/>
        </w:rPr>
        <w:t>Claimant Signature</w:t>
      </w:r>
      <w:r>
        <w:rPr>
          <w:sz w:val="20"/>
        </w:rPr>
        <w:tab/>
      </w:r>
      <w:r>
        <w:rPr>
          <w:sz w:val="20"/>
        </w:rPr>
        <w:tab/>
      </w:r>
      <w:r>
        <w:rPr>
          <w:sz w:val="20"/>
        </w:rPr>
        <w:tab/>
      </w:r>
      <w:r>
        <w:rPr>
          <w:sz w:val="20"/>
        </w:rPr>
        <w:tab/>
      </w:r>
      <w:r>
        <w:rPr>
          <w:sz w:val="20"/>
        </w:rPr>
        <w:tab/>
      </w:r>
      <w:r>
        <w:rPr>
          <w:sz w:val="20"/>
        </w:rPr>
        <w:tab/>
      </w:r>
      <w:r>
        <w:rPr>
          <w:sz w:val="20"/>
        </w:rPr>
        <w:tab/>
        <w:t xml:space="preserve">Date       </w:t>
      </w:r>
    </w:p>
    <w:p w:rsidR="001744B1" w:rsidRPr="00AD7929" w:rsidRDefault="001744B1" w:rsidP="001744B1">
      <w:pPr>
        <w:rPr>
          <w:b/>
          <w:sz w:val="28"/>
        </w:rPr>
      </w:pPr>
      <w:r w:rsidRPr="00AD7929">
        <w:rPr>
          <w:b/>
          <w:sz w:val="28"/>
        </w:rPr>
        <w:lastRenderedPageBreak/>
        <w:t>UCSU Office Use Only</w:t>
      </w:r>
    </w:p>
    <w:p w:rsidR="00493AC8" w:rsidRDefault="00493AC8" w:rsidP="00282F11">
      <w:pPr>
        <w:spacing w:line="240" w:lineRule="auto"/>
        <w:rPr>
          <w:sz w:val="20"/>
        </w:rPr>
      </w:pPr>
    </w:p>
    <w:p w:rsidR="00C73DB5" w:rsidRDefault="00C73DB5" w:rsidP="00282F11">
      <w:pPr>
        <w:spacing w:line="240" w:lineRule="auto"/>
        <w:rPr>
          <w:sz w:val="20"/>
        </w:rPr>
        <w:sectPr w:rsidR="00C73DB5">
          <w:headerReference w:type="default" r:id="rId16"/>
          <w:pgSz w:w="11906" w:h="16838"/>
          <w:pgMar w:top="1440" w:right="1440" w:bottom="1440" w:left="1440" w:header="708" w:footer="708" w:gutter="0"/>
          <w:cols w:space="708"/>
          <w:docGrid w:linePitch="360"/>
        </w:sectPr>
      </w:pPr>
    </w:p>
    <w:p w:rsidR="001744B1" w:rsidRPr="00282F11" w:rsidRDefault="001744B1" w:rsidP="00282F11">
      <w:pPr>
        <w:spacing w:line="240" w:lineRule="auto"/>
        <w:rPr>
          <w:sz w:val="20"/>
        </w:rPr>
      </w:pPr>
      <w:r w:rsidRPr="00282F11">
        <w:rPr>
          <w:sz w:val="20"/>
        </w:rPr>
        <w:lastRenderedPageBreak/>
        <w:t>Date</w:t>
      </w:r>
      <w:r w:rsidR="00282F11" w:rsidRPr="00282F11">
        <w:rPr>
          <w:sz w:val="20"/>
        </w:rPr>
        <w:t xml:space="preserve"> office received </w:t>
      </w:r>
      <w:r w:rsidR="00493AC8">
        <w:rPr>
          <w:sz w:val="20"/>
        </w:rPr>
        <w:t xml:space="preserve">application </w:t>
      </w:r>
      <w:sdt>
        <w:sdtPr>
          <w:rPr>
            <w:rStyle w:val="PlaceholderText"/>
            <w:sz w:val="20"/>
          </w:rPr>
          <w:id w:val="-1852016496"/>
          <w:placeholder>
            <w:docPart w:val="BC46BF054B214353AC001E5CDA1E0266"/>
          </w:placeholder>
          <w:showingPlcHdr/>
          <w:date>
            <w:dateFormat w:val="dddd, dd MMMM yyyy"/>
            <w:lid w:val="en-GB"/>
            <w:storeMappedDataAs w:val="dateTime"/>
            <w:calendar w:val="gregorian"/>
          </w:date>
        </w:sdtPr>
        <w:sdtEndPr>
          <w:rPr>
            <w:rStyle w:val="PlaceholderText"/>
          </w:rPr>
        </w:sdtEndPr>
        <w:sdtContent>
          <w:r w:rsidR="00282F11" w:rsidRPr="00282F11">
            <w:rPr>
              <w:rStyle w:val="PlaceholderText"/>
              <w:sz w:val="20"/>
            </w:rPr>
            <w:t>enter a date.</w:t>
          </w:r>
        </w:sdtContent>
      </w:sdt>
    </w:p>
    <w:p w:rsidR="00282F11" w:rsidRPr="00282F11" w:rsidRDefault="00282F11" w:rsidP="00282F11">
      <w:pPr>
        <w:spacing w:line="240" w:lineRule="auto"/>
        <w:rPr>
          <w:sz w:val="20"/>
        </w:rPr>
      </w:pPr>
      <w:r w:rsidRPr="00282F11">
        <w:rPr>
          <w:sz w:val="20"/>
        </w:rPr>
        <w:t>Date application was hea</w:t>
      </w:r>
      <w:r w:rsidR="00493AC8">
        <w:rPr>
          <w:sz w:val="20"/>
        </w:rPr>
        <w:t xml:space="preserve">rd by the UCSU Sports Federation </w:t>
      </w:r>
      <w:sdt>
        <w:sdtPr>
          <w:rPr>
            <w:rStyle w:val="PlaceholderText"/>
            <w:sz w:val="20"/>
          </w:rPr>
          <w:id w:val="1006170806"/>
          <w:placeholder>
            <w:docPart w:val="8E1F4C50AEAE49BB982DA04675529B50"/>
          </w:placeholder>
          <w:showingPlcHdr/>
          <w:date>
            <w:dateFormat w:val="dddd, dd MMMM yyyy"/>
            <w:lid w:val="en-GB"/>
            <w:storeMappedDataAs w:val="dateTime"/>
            <w:calendar w:val="gregorian"/>
          </w:date>
        </w:sdtPr>
        <w:sdtEndPr>
          <w:rPr>
            <w:rStyle w:val="PlaceholderText"/>
          </w:rPr>
        </w:sdtEndPr>
        <w:sdtContent>
          <w:r w:rsidRPr="00282F11">
            <w:rPr>
              <w:rStyle w:val="PlaceholderText"/>
              <w:sz w:val="20"/>
            </w:rPr>
            <w:t>enter a date.</w:t>
          </w:r>
        </w:sdtContent>
      </w:sdt>
    </w:p>
    <w:p w:rsidR="00493AC8" w:rsidRDefault="00493AC8" w:rsidP="00282F11">
      <w:pPr>
        <w:spacing w:line="240" w:lineRule="auto"/>
        <w:rPr>
          <w:sz w:val="20"/>
        </w:rPr>
      </w:pPr>
      <w:r>
        <w:rPr>
          <w:sz w:val="20"/>
        </w:rPr>
        <w:t xml:space="preserve">Decision of the Sports Federation </w:t>
      </w:r>
      <w:sdt>
        <w:sdtPr>
          <w:rPr>
            <w:sz w:val="20"/>
          </w:rPr>
          <w:alias w:val="Decision"/>
          <w:tag w:val="Decision"/>
          <w:id w:val="-1658528887"/>
          <w:placeholder>
            <w:docPart w:val="9ACB4B9E4DB4476FAB0CB4B74FF45AAB"/>
          </w:placeholder>
          <w:showingPlcHdr/>
          <w:dropDownList>
            <w:listItem w:displayText="Accepted" w:value="Accepted"/>
            <w:listItem w:displayText="Rejected" w:value="Rejected"/>
          </w:dropDownList>
        </w:sdtPr>
        <w:sdtEndPr/>
        <w:sdtContent>
          <w:r w:rsidRPr="004B3FD0">
            <w:rPr>
              <w:rStyle w:val="PlaceholderText"/>
            </w:rPr>
            <w:t>Choose an item.</w:t>
          </w:r>
        </w:sdtContent>
      </w:sdt>
    </w:p>
    <w:p w:rsidR="00493AC8" w:rsidRDefault="00493AC8" w:rsidP="00493AC8">
      <w:pPr>
        <w:spacing w:line="240" w:lineRule="auto"/>
        <w:rPr>
          <w:sz w:val="20"/>
        </w:rPr>
        <w:sectPr w:rsidR="00493AC8" w:rsidSect="00493AC8">
          <w:type w:val="continuous"/>
          <w:pgSz w:w="11906" w:h="16838"/>
          <w:pgMar w:top="1440" w:right="1440" w:bottom="1440" w:left="1440" w:header="708" w:footer="708" w:gutter="0"/>
          <w:cols w:space="708"/>
          <w:docGrid w:linePitch="360"/>
        </w:sectPr>
      </w:pPr>
      <w:r>
        <w:rPr>
          <w:sz w:val="20"/>
        </w:rPr>
        <w:t xml:space="preserve">Amount Granted by the Sports Federation </w:t>
      </w:r>
      <w:r w:rsidRPr="00493AC8">
        <w:rPr>
          <w:b/>
          <w:sz w:val="36"/>
        </w:rPr>
        <w:t>£</w:t>
      </w:r>
      <w:r>
        <w:rPr>
          <w:sz w:val="20"/>
        </w:rPr>
        <w:t xml:space="preserve"> </w:t>
      </w:r>
      <w:sdt>
        <w:sdtPr>
          <w:rPr>
            <w:sz w:val="20"/>
          </w:rPr>
          <w:id w:val="-1806308869"/>
          <w:placeholder>
            <w:docPart w:val="33FB2926069F4147B9C2927347D263F1"/>
          </w:placeholder>
          <w:showingPlcHdr/>
        </w:sdtPr>
        <w:sdtEndPr/>
        <w:sdtContent>
          <w:r w:rsidRPr="00493AC8">
            <w:rPr>
              <w:rStyle w:val="PlaceholderText"/>
              <w:sz w:val="20"/>
            </w:rPr>
            <w:t>Click here to enter text.</w:t>
          </w:r>
        </w:sdtContent>
      </w:sdt>
    </w:p>
    <w:p w:rsidR="00493AC8" w:rsidRDefault="00493AC8" w:rsidP="00282F11">
      <w:pPr>
        <w:spacing w:line="240" w:lineRule="auto"/>
        <w:rPr>
          <w:sz w:val="20"/>
        </w:rPr>
      </w:pPr>
      <w:r w:rsidRPr="00493AC8">
        <w:rPr>
          <w:noProof/>
          <w:sz w:val="20"/>
          <w:lang w:eastAsia="en-GB"/>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9525</wp:posOffset>
                </wp:positionH>
                <wp:positionV relativeFrom="paragraph">
                  <wp:posOffset>172085</wp:posOffset>
                </wp:positionV>
                <wp:extent cx="5695950" cy="1228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28725"/>
                        </a:xfrm>
                        <a:prstGeom prst="rect">
                          <a:avLst/>
                        </a:prstGeom>
                        <a:noFill/>
                        <a:ln w="9525">
                          <a:solidFill>
                            <a:srgbClr val="000000"/>
                          </a:solidFill>
                          <a:miter lim="800000"/>
                          <a:headEnd/>
                          <a:tailEnd/>
                        </a:ln>
                      </wps:spPr>
                      <wps:txbx>
                        <w:txbxContent>
                          <w:p w:rsidR="00742993" w:rsidRDefault="00742993">
                            <w:pPr>
                              <w:rPr>
                                <w:b/>
                                <w:sz w:val="20"/>
                              </w:rPr>
                            </w:pPr>
                            <w:r w:rsidRPr="00493AC8">
                              <w:rPr>
                                <w:b/>
                                <w:sz w:val="20"/>
                              </w:rPr>
                              <w:t>Comments:</w:t>
                            </w:r>
                          </w:p>
                          <w:p w:rsidR="00742993" w:rsidRPr="00493AC8" w:rsidRDefault="00D05E44">
                            <w:pPr>
                              <w:rPr>
                                <w:sz w:val="20"/>
                              </w:rPr>
                            </w:pPr>
                            <w:sdt>
                              <w:sdtPr>
                                <w:rPr>
                                  <w:sz w:val="20"/>
                                </w:rPr>
                                <w:id w:val="568603642"/>
                                <w:placeholder>
                                  <w:docPart w:val="D6E78FD432804DE19E7C17ABC553F45B"/>
                                </w:placeholder>
                                <w:temporary/>
                                <w:showingPlcHdr/>
                              </w:sdtPr>
                              <w:sdtEndPr/>
                              <w:sdtContent>
                                <w:r w:rsidR="00742993" w:rsidRPr="00493AC8">
                                  <w:rPr>
                                    <w:sz w:val="20"/>
                                  </w:rPr>
                                  <w:t>Insert text here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3.55pt;width:448.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" filled="f">
                <v:textbox>
                  <w:txbxContent>
                    <w:p w:rsidR="00742993" w:rsidRDefault="00742993">
                      <w:pPr>
                        <w:rPr>
                          <w:b/>
                          <w:sz w:val="20"/>
                        </w:rPr>
                      </w:pPr>
                      <w:r w:rsidRPr="00493AC8">
                        <w:rPr>
                          <w:b/>
                          <w:sz w:val="20"/>
                        </w:rPr>
                        <w:t>Comments:</w:t>
                      </w:r>
                    </w:p>
                    <w:p w:rsidR="00742993" w:rsidRPr="00493AC8" w:rsidRDefault="00735D44">
                      <w:pPr>
                        <w:rPr>
                          <w:sz w:val="20"/>
                        </w:rPr>
                      </w:pPr>
                      <w:sdt>
                        <w:sdtPr>
                          <w:rPr>
                            <w:sz w:val="20"/>
                          </w:rPr>
                          <w:id w:val="568603642"/>
                          <w:placeholder>
                            <w:docPart w:val="D6E78FD432804DE19E7C17ABC553F45B"/>
                          </w:placeholder>
                          <w:temporary/>
                          <w:showingPlcHdr/>
                        </w:sdtPr>
                        <w:sdtEndPr/>
                        <w:sdtContent>
                          <w:r w:rsidR="00742993" w:rsidRPr="00493AC8">
                            <w:rPr>
                              <w:sz w:val="20"/>
                            </w:rPr>
                            <w:t>Insert text here</w:t>
                          </w:r>
                        </w:sdtContent>
                      </w:sdt>
                    </w:p>
                  </w:txbxContent>
                </v:textbox>
              </v:shape>
            </w:pict>
          </mc:Fallback>
        </mc:AlternateContent>
      </w:r>
    </w:p>
    <w:p w:rsidR="00493AC8" w:rsidRDefault="00493AC8" w:rsidP="00282F11">
      <w:pPr>
        <w:spacing w:line="240" w:lineRule="auto"/>
        <w:rPr>
          <w:sz w:val="20"/>
        </w:rPr>
      </w:pPr>
    </w:p>
    <w:p w:rsidR="00493AC8" w:rsidRDefault="00493AC8" w:rsidP="00282F11">
      <w:pPr>
        <w:spacing w:line="240" w:lineRule="auto"/>
        <w:rPr>
          <w:b/>
          <w:sz w:val="20"/>
        </w:rPr>
      </w:pPr>
    </w:p>
    <w:p w:rsidR="00493AC8" w:rsidRDefault="00493AC8" w:rsidP="00282F11">
      <w:pPr>
        <w:spacing w:line="240" w:lineRule="auto"/>
        <w:rPr>
          <w:b/>
          <w:sz w:val="20"/>
        </w:rPr>
      </w:pPr>
    </w:p>
    <w:p w:rsidR="00493AC8" w:rsidRDefault="00493AC8" w:rsidP="00282F11">
      <w:pPr>
        <w:spacing w:line="240" w:lineRule="auto"/>
        <w:rPr>
          <w:b/>
          <w:sz w:val="20"/>
        </w:rPr>
      </w:pPr>
    </w:p>
    <w:p w:rsidR="00493AC8" w:rsidRDefault="00493AC8" w:rsidP="00282F11">
      <w:pPr>
        <w:spacing w:line="240" w:lineRule="auto"/>
        <w:rPr>
          <w:b/>
          <w:sz w:val="20"/>
        </w:rPr>
      </w:pPr>
    </w:p>
    <w:p w:rsidR="00C73DB5" w:rsidRDefault="00C73DB5" w:rsidP="00282F11">
      <w:pPr>
        <w:spacing w:line="240" w:lineRule="auto"/>
        <w:rPr>
          <w:b/>
          <w:sz w:val="20"/>
        </w:rPr>
      </w:pPr>
    </w:p>
    <w:p w:rsidR="00493AC8" w:rsidRPr="00493AC8" w:rsidRDefault="00493AC8" w:rsidP="00282F11">
      <w:pPr>
        <w:spacing w:line="240" w:lineRule="auto"/>
        <w:rPr>
          <w:b/>
          <w:sz w:val="20"/>
        </w:rPr>
      </w:pPr>
      <w:r w:rsidRPr="00493AC8">
        <w:rPr>
          <w:b/>
          <w:sz w:val="20"/>
        </w:rPr>
        <w:t>If accepted:</w:t>
      </w:r>
    </w:p>
    <w:p w:rsidR="00282F11" w:rsidRPr="00282F11" w:rsidRDefault="00282F11" w:rsidP="00282F11">
      <w:pPr>
        <w:spacing w:line="240" w:lineRule="auto"/>
        <w:rPr>
          <w:b/>
          <w:sz w:val="20"/>
        </w:rPr>
      </w:pPr>
      <w:r w:rsidRPr="00282F11">
        <w:rPr>
          <w:sz w:val="20"/>
        </w:rPr>
        <w:t xml:space="preserve">Date Grant Paid </w:t>
      </w:r>
      <w:r>
        <w:rPr>
          <w:sz w:val="20"/>
        </w:rPr>
        <w:t xml:space="preserve">   </w:t>
      </w:r>
      <w:r w:rsidRPr="00282F11">
        <w:rPr>
          <w:sz w:val="20"/>
        </w:rPr>
        <w:t xml:space="preserve">  </w:t>
      </w:r>
      <w:sdt>
        <w:sdtPr>
          <w:rPr>
            <w:rStyle w:val="PlaceholderText"/>
            <w:sz w:val="20"/>
          </w:rPr>
          <w:id w:val="-358807716"/>
          <w:placeholder>
            <w:docPart w:val="0F14140BAD264FE6A942894D6B138F44"/>
          </w:placeholder>
          <w:showingPlcHdr/>
          <w:date>
            <w:dateFormat w:val="dddd, dd MMMM yyyy"/>
            <w:lid w:val="en-GB"/>
            <w:storeMappedDataAs w:val="dateTime"/>
            <w:calendar w:val="gregorian"/>
          </w:date>
        </w:sdtPr>
        <w:sdtEndPr>
          <w:rPr>
            <w:rStyle w:val="PlaceholderText"/>
          </w:rPr>
        </w:sdtEndPr>
        <w:sdtContent>
          <w:r w:rsidRPr="00282F11">
            <w:rPr>
              <w:rStyle w:val="PlaceholderText"/>
              <w:sz w:val="20"/>
            </w:rPr>
            <w:t>enter a date.</w:t>
          </w:r>
        </w:sdtContent>
      </w:sdt>
    </w:p>
    <w:p w:rsidR="00282F11" w:rsidRPr="00282F11" w:rsidRDefault="00282F11" w:rsidP="001744B1">
      <w:pPr>
        <w:rPr>
          <w:b/>
        </w:rPr>
      </w:pPr>
    </w:p>
    <w:sectPr w:rsidR="00282F11" w:rsidRPr="00282F11" w:rsidSect="00493AC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44" w:rsidRDefault="00735D44" w:rsidP="00A04F6D">
      <w:pPr>
        <w:spacing w:after="0" w:line="240" w:lineRule="auto"/>
      </w:pPr>
      <w:r>
        <w:separator/>
      </w:r>
    </w:p>
  </w:endnote>
  <w:endnote w:type="continuationSeparator" w:id="0">
    <w:p w:rsidR="00735D44" w:rsidRDefault="00735D44" w:rsidP="00A0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44" w:rsidRDefault="00735D44" w:rsidP="00A04F6D">
      <w:pPr>
        <w:spacing w:after="0" w:line="240" w:lineRule="auto"/>
      </w:pPr>
      <w:r>
        <w:separator/>
      </w:r>
    </w:p>
  </w:footnote>
  <w:footnote w:type="continuationSeparator" w:id="0">
    <w:p w:rsidR="00735D44" w:rsidRDefault="00735D44" w:rsidP="00A04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93" w:rsidRDefault="004B16A0">
    <w:pPr>
      <w:pStyle w:val="Header"/>
    </w:pPr>
    <w:r>
      <w:rPr>
        <w:noProof/>
        <w:lang w:eastAsia="en-GB"/>
      </w:rPr>
      <w:drawing>
        <wp:anchor distT="0" distB="0" distL="114300" distR="114300" simplePos="0" relativeHeight="251659264" behindDoc="0" locked="0" layoutInCell="1" allowOverlap="1" wp14:anchorId="5A05AC89" wp14:editId="26B8F73C">
          <wp:simplePos x="0" y="0"/>
          <wp:positionH relativeFrom="column">
            <wp:posOffset>4093210</wp:posOffset>
          </wp:positionH>
          <wp:positionV relativeFrom="paragraph">
            <wp:posOffset>-183515</wp:posOffset>
          </wp:positionV>
          <wp:extent cx="2113915" cy="504825"/>
          <wp:effectExtent l="0" t="0" r="635" b="9525"/>
          <wp:wrapSquare wrapText="bothSides"/>
          <wp:docPr id="5" name="Picture 5" descr="\\otter\USER\asewell\Desktop\SU 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tter\USER\asewell\Desktop\SU SPOR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3915"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44"/>
    <w:rsid w:val="0000288F"/>
    <w:rsid w:val="00041CED"/>
    <w:rsid w:val="001744B1"/>
    <w:rsid w:val="00246B38"/>
    <w:rsid w:val="00282F11"/>
    <w:rsid w:val="002D4C13"/>
    <w:rsid w:val="00324312"/>
    <w:rsid w:val="00460E22"/>
    <w:rsid w:val="00493AC8"/>
    <w:rsid w:val="004B16A0"/>
    <w:rsid w:val="004D3AF4"/>
    <w:rsid w:val="00552618"/>
    <w:rsid w:val="00591B26"/>
    <w:rsid w:val="005B05D0"/>
    <w:rsid w:val="0069298E"/>
    <w:rsid w:val="00692C34"/>
    <w:rsid w:val="006D7145"/>
    <w:rsid w:val="00735D44"/>
    <w:rsid w:val="00742993"/>
    <w:rsid w:val="00785A47"/>
    <w:rsid w:val="007F7614"/>
    <w:rsid w:val="008B27E2"/>
    <w:rsid w:val="00A04F6D"/>
    <w:rsid w:val="00AD7929"/>
    <w:rsid w:val="00BA6ED5"/>
    <w:rsid w:val="00BE4AA6"/>
    <w:rsid w:val="00BF2940"/>
    <w:rsid w:val="00C52792"/>
    <w:rsid w:val="00C73DB5"/>
    <w:rsid w:val="00D05E44"/>
    <w:rsid w:val="00E82626"/>
    <w:rsid w:val="00F4276D"/>
    <w:rsid w:val="00F548C9"/>
    <w:rsid w:val="00FF6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F6D"/>
  </w:style>
  <w:style w:type="paragraph" w:styleId="Footer">
    <w:name w:val="footer"/>
    <w:basedOn w:val="Normal"/>
    <w:link w:val="FooterChar"/>
    <w:uiPriority w:val="99"/>
    <w:unhideWhenUsed/>
    <w:rsid w:val="00A04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F6D"/>
  </w:style>
  <w:style w:type="paragraph" w:styleId="BalloonText">
    <w:name w:val="Balloon Text"/>
    <w:basedOn w:val="Normal"/>
    <w:link w:val="BalloonTextChar"/>
    <w:uiPriority w:val="99"/>
    <w:semiHidden/>
    <w:unhideWhenUsed/>
    <w:rsid w:val="00A04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F6D"/>
    <w:rPr>
      <w:rFonts w:ascii="Tahoma" w:hAnsi="Tahoma" w:cs="Tahoma"/>
      <w:sz w:val="16"/>
      <w:szCs w:val="16"/>
    </w:rPr>
  </w:style>
  <w:style w:type="character" w:styleId="Hyperlink">
    <w:name w:val="Hyperlink"/>
    <w:basedOn w:val="DefaultParagraphFont"/>
    <w:uiPriority w:val="99"/>
    <w:unhideWhenUsed/>
    <w:rsid w:val="00552618"/>
    <w:rPr>
      <w:color w:val="0000FF" w:themeColor="hyperlink"/>
      <w:u w:val="single"/>
    </w:rPr>
  </w:style>
  <w:style w:type="table" w:styleId="TableGrid">
    <w:name w:val="Table Grid"/>
    <w:basedOn w:val="TableNormal"/>
    <w:uiPriority w:val="59"/>
    <w:rsid w:val="006D7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276D"/>
    <w:rPr>
      <w:color w:val="808080"/>
    </w:rPr>
  </w:style>
  <w:style w:type="paragraph" w:styleId="Title">
    <w:name w:val="Title"/>
    <w:basedOn w:val="Normal"/>
    <w:next w:val="Normal"/>
    <w:link w:val="TitleChar"/>
    <w:uiPriority w:val="10"/>
    <w:qFormat/>
    <w:rsid w:val="004B16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6A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F6D"/>
  </w:style>
  <w:style w:type="paragraph" w:styleId="Footer">
    <w:name w:val="footer"/>
    <w:basedOn w:val="Normal"/>
    <w:link w:val="FooterChar"/>
    <w:uiPriority w:val="99"/>
    <w:unhideWhenUsed/>
    <w:rsid w:val="00A04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F6D"/>
  </w:style>
  <w:style w:type="paragraph" w:styleId="BalloonText">
    <w:name w:val="Balloon Text"/>
    <w:basedOn w:val="Normal"/>
    <w:link w:val="BalloonTextChar"/>
    <w:uiPriority w:val="99"/>
    <w:semiHidden/>
    <w:unhideWhenUsed/>
    <w:rsid w:val="00A04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F6D"/>
    <w:rPr>
      <w:rFonts w:ascii="Tahoma" w:hAnsi="Tahoma" w:cs="Tahoma"/>
      <w:sz w:val="16"/>
      <w:szCs w:val="16"/>
    </w:rPr>
  </w:style>
  <w:style w:type="character" w:styleId="Hyperlink">
    <w:name w:val="Hyperlink"/>
    <w:basedOn w:val="DefaultParagraphFont"/>
    <w:uiPriority w:val="99"/>
    <w:unhideWhenUsed/>
    <w:rsid w:val="00552618"/>
    <w:rPr>
      <w:color w:val="0000FF" w:themeColor="hyperlink"/>
      <w:u w:val="single"/>
    </w:rPr>
  </w:style>
  <w:style w:type="table" w:styleId="TableGrid">
    <w:name w:val="Table Grid"/>
    <w:basedOn w:val="TableNormal"/>
    <w:uiPriority w:val="59"/>
    <w:rsid w:val="006D7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276D"/>
    <w:rPr>
      <w:color w:val="808080"/>
    </w:rPr>
  </w:style>
  <w:style w:type="paragraph" w:styleId="Title">
    <w:name w:val="Title"/>
    <w:basedOn w:val="Normal"/>
    <w:next w:val="Normal"/>
    <w:link w:val="TitleChar"/>
    <w:uiPriority w:val="10"/>
    <w:qFormat/>
    <w:rsid w:val="004B16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6A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16A7CA664D4FA8AA7C0918998C77AA"/>
        <w:category>
          <w:name w:val="General"/>
          <w:gallery w:val="placeholder"/>
        </w:category>
        <w:types>
          <w:type w:val="bbPlcHdr"/>
        </w:types>
        <w:behaviors>
          <w:behavior w:val="content"/>
        </w:behaviors>
        <w:guid w:val="{39D54C4E-089B-47CE-9ECE-B597264B0902}"/>
      </w:docPartPr>
      <w:docPartBody>
        <w:p w:rsidR="009C43EC" w:rsidRDefault="009C43EC">
          <w:pPr>
            <w:pStyle w:val="1B16A7CA664D4FA8AA7C0918998C77AA"/>
          </w:pPr>
          <w:r w:rsidRPr="00F4276D">
            <w:rPr>
              <w:rStyle w:val="PlaceholderText"/>
            </w:rPr>
            <w:t>Click here to enter name</w:t>
          </w:r>
        </w:p>
      </w:docPartBody>
    </w:docPart>
    <w:docPart>
      <w:docPartPr>
        <w:name w:val="AB40922460F6427A835E0323E72E38D8"/>
        <w:category>
          <w:name w:val="General"/>
          <w:gallery w:val="placeholder"/>
        </w:category>
        <w:types>
          <w:type w:val="bbPlcHdr"/>
        </w:types>
        <w:behaviors>
          <w:behavior w:val="content"/>
        </w:behaviors>
        <w:guid w:val="{D6E10230-A399-4A97-AD53-F52E07FEA47A}"/>
      </w:docPartPr>
      <w:docPartBody>
        <w:p w:rsidR="009C43EC" w:rsidRDefault="009C43EC">
          <w:pPr>
            <w:pStyle w:val="AB40922460F6427A835E0323E72E38D8"/>
          </w:pPr>
          <w:r w:rsidRPr="00F4276D">
            <w:rPr>
              <w:rStyle w:val="PlaceholderText"/>
            </w:rPr>
            <w:t xml:space="preserve">Click here to enter </w:t>
          </w:r>
          <w:r>
            <w:rPr>
              <w:rStyle w:val="PlaceholderText"/>
            </w:rPr>
            <w:t>address</w:t>
          </w:r>
        </w:p>
      </w:docPartBody>
    </w:docPart>
    <w:docPart>
      <w:docPartPr>
        <w:name w:val="3CF8E8A6EFEB44C5A0F32D39C968268C"/>
        <w:category>
          <w:name w:val="General"/>
          <w:gallery w:val="placeholder"/>
        </w:category>
        <w:types>
          <w:type w:val="bbPlcHdr"/>
        </w:types>
        <w:behaviors>
          <w:behavior w:val="content"/>
        </w:behaviors>
        <w:guid w:val="{B505C138-FB54-4A59-9F6D-A2444A998811}"/>
      </w:docPartPr>
      <w:docPartBody>
        <w:p w:rsidR="009C43EC" w:rsidRDefault="009C43EC">
          <w:pPr>
            <w:pStyle w:val="3CF8E8A6EFEB44C5A0F32D39C968268C"/>
          </w:pPr>
          <w:r w:rsidRPr="00F4276D">
            <w:rPr>
              <w:rStyle w:val="PlaceholderText"/>
            </w:rPr>
            <w:t xml:space="preserve">Click here to enter </w:t>
          </w:r>
          <w:r>
            <w:rPr>
              <w:rStyle w:val="PlaceholderText"/>
            </w:rPr>
            <w:t>email</w:t>
          </w:r>
        </w:p>
      </w:docPartBody>
    </w:docPart>
    <w:docPart>
      <w:docPartPr>
        <w:name w:val="3537B421EC964FC5A276F124DBCA2693"/>
        <w:category>
          <w:name w:val="General"/>
          <w:gallery w:val="placeholder"/>
        </w:category>
        <w:types>
          <w:type w:val="bbPlcHdr"/>
        </w:types>
        <w:behaviors>
          <w:behavior w:val="content"/>
        </w:behaviors>
        <w:guid w:val="{6708D672-5AC4-417E-AC62-8E0AF8FE7766}"/>
      </w:docPartPr>
      <w:docPartBody>
        <w:p w:rsidR="009C43EC" w:rsidRDefault="009C43EC">
          <w:pPr>
            <w:pStyle w:val="3537B421EC964FC5A276F124DBCA2693"/>
          </w:pPr>
          <w:r w:rsidRPr="001744B1">
            <w:rPr>
              <w:rStyle w:val="PlaceholderText"/>
              <w:sz w:val="20"/>
            </w:rPr>
            <w:t>Click here to enter sport</w:t>
          </w:r>
        </w:p>
      </w:docPartBody>
    </w:docPart>
    <w:docPart>
      <w:docPartPr>
        <w:name w:val="BA90617755D34750A58445C9A8A24E4C"/>
        <w:category>
          <w:name w:val="General"/>
          <w:gallery w:val="placeholder"/>
        </w:category>
        <w:types>
          <w:type w:val="bbPlcHdr"/>
        </w:types>
        <w:behaviors>
          <w:behavior w:val="content"/>
        </w:behaviors>
        <w:guid w:val="{E50390BD-4008-4773-B1E4-50DA9FDC2EAA}"/>
      </w:docPartPr>
      <w:docPartBody>
        <w:p w:rsidR="009C43EC" w:rsidRDefault="009C43EC">
          <w:pPr>
            <w:pStyle w:val="BA90617755D34750A58445C9A8A24E4C"/>
          </w:pPr>
          <w:r w:rsidRPr="001744B1">
            <w:rPr>
              <w:rStyle w:val="PlaceholderText"/>
              <w:sz w:val="20"/>
            </w:rPr>
            <w:t>Click here to enter a date.</w:t>
          </w:r>
        </w:p>
      </w:docPartBody>
    </w:docPart>
    <w:docPart>
      <w:docPartPr>
        <w:name w:val="6FA722284BB542AE887AAB55D4EAAEF6"/>
        <w:category>
          <w:name w:val="General"/>
          <w:gallery w:val="placeholder"/>
        </w:category>
        <w:types>
          <w:type w:val="bbPlcHdr"/>
        </w:types>
        <w:behaviors>
          <w:behavior w:val="content"/>
        </w:behaviors>
        <w:guid w:val="{0CFE2C03-D2BA-40CD-ABC4-9C5B4B1EDB22}"/>
      </w:docPartPr>
      <w:docPartBody>
        <w:p w:rsidR="009C43EC" w:rsidRDefault="009C43EC">
          <w:pPr>
            <w:pStyle w:val="6FA722284BB542AE887AAB55D4EAAEF6"/>
          </w:pPr>
          <w:r w:rsidRPr="004B3FD0">
            <w:rPr>
              <w:rStyle w:val="PlaceholderText"/>
            </w:rPr>
            <w:t xml:space="preserve">Click here to enter </w:t>
          </w:r>
          <w:r>
            <w:rPr>
              <w:rStyle w:val="PlaceholderText"/>
            </w:rPr>
            <w:t>level</w:t>
          </w:r>
          <w:r w:rsidRPr="004B3FD0">
            <w:rPr>
              <w:rStyle w:val="PlaceholderText"/>
            </w:rPr>
            <w:t>.</w:t>
          </w:r>
        </w:p>
      </w:docPartBody>
    </w:docPart>
    <w:docPart>
      <w:docPartPr>
        <w:name w:val="481A1CF08A4D4D7195118B5A577A5CE4"/>
        <w:category>
          <w:name w:val="General"/>
          <w:gallery w:val="placeholder"/>
        </w:category>
        <w:types>
          <w:type w:val="bbPlcHdr"/>
        </w:types>
        <w:behaviors>
          <w:behavior w:val="content"/>
        </w:behaviors>
        <w:guid w:val="{60BF2476-A0DE-4DE6-8808-12FCE4D0DF96}"/>
      </w:docPartPr>
      <w:docPartBody>
        <w:p w:rsidR="009C43EC" w:rsidRDefault="009C43EC">
          <w:pPr>
            <w:pStyle w:val="481A1CF08A4D4D7195118B5A577A5CE4"/>
          </w:pPr>
          <w:r w:rsidRPr="00692C34">
            <w:rPr>
              <w:rStyle w:val="PlaceholderText"/>
              <w:sz w:val="20"/>
            </w:rPr>
            <w:t>amount</w:t>
          </w:r>
        </w:p>
      </w:docPartBody>
    </w:docPart>
    <w:docPart>
      <w:docPartPr>
        <w:name w:val="CB1FC354EB4341528582621578976DC8"/>
        <w:category>
          <w:name w:val="General"/>
          <w:gallery w:val="placeholder"/>
        </w:category>
        <w:types>
          <w:type w:val="bbPlcHdr"/>
        </w:types>
        <w:behaviors>
          <w:behavior w:val="content"/>
        </w:behaviors>
        <w:guid w:val="{59ED3BA5-28EF-4DC5-9F44-E7350E9738AC}"/>
      </w:docPartPr>
      <w:docPartBody>
        <w:p w:rsidR="009C43EC" w:rsidRDefault="009C43EC">
          <w:pPr>
            <w:pStyle w:val="CB1FC354EB4341528582621578976DC8"/>
          </w:pPr>
          <w:r w:rsidRPr="00692C34">
            <w:rPr>
              <w:rStyle w:val="PlaceholderText"/>
              <w:sz w:val="20"/>
            </w:rPr>
            <w:t>amount</w:t>
          </w:r>
        </w:p>
      </w:docPartBody>
    </w:docPart>
    <w:docPart>
      <w:docPartPr>
        <w:name w:val="FFED0714C51D46B58EF4CC5383F46193"/>
        <w:category>
          <w:name w:val="General"/>
          <w:gallery w:val="placeholder"/>
        </w:category>
        <w:types>
          <w:type w:val="bbPlcHdr"/>
        </w:types>
        <w:behaviors>
          <w:behavior w:val="content"/>
        </w:behaviors>
        <w:guid w:val="{2F270B90-5C0C-4A1D-A032-3C2A03DC98F6}"/>
      </w:docPartPr>
      <w:docPartBody>
        <w:p w:rsidR="009C43EC" w:rsidRDefault="009C43EC">
          <w:pPr>
            <w:pStyle w:val="FFED0714C51D46B58EF4CC5383F46193"/>
          </w:pPr>
          <w:r w:rsidRPr="00493AC8">
            <w:rPr>
              <w:rStyle w:val="PlaceholderText"/>
              <w:sz w:val="20"/>
              <w:szCs w:val="20"/>
            </w:rPr>
            <w:t>Click here to enter text.</w:t>
          </w:r>
        </w:p>
      </w:docPartBody>
    </w:docPart>
    <w:docPart>
      <w:docPartPr>
        <w:name w:val="10F0166545AC490380CC26E9D3B4AD6E"/>
        <w:category>
          <w:name w:val="General"/>
          <w:gallery w:val="placeholder"/>
        </w:category>
        <w:types>
          <w:type w:val="bbPlcHdr"/>
        </w:types>
        <w:behaviors>
          <w:behavior w:val="content"/>
        </w:behaviors>
        <w:guid w:val="{CE642525-1697-404F-B9EE-A050B197BB26}"/>
      </w:docPartPr>
      <w:docPartBody>
        <w:p w:rsidR="009C43EC" w:rsidRDefault="009C43EC">
          <w:pPr>
            <w:pStyle w:val="10F0166545AC490380CC26E9D3B4AD6E"/>
          </w:pPr>
          <w:r w:rsidRPr="00493AC8">
            <w:rPr>
              <w:rStyle w:val="PlaceholderText"/>
              <w:sz w:val="20"/>
              <w:szCs w:val="20"/>
            </w:rPr>
            <w:t>Click here to enter text.</w:t>
          </w:r>
        </w:p>
      </w:docPartBody>
    </w:docPart>
    <w:docPart>
      <w:docPartPr>
        <w:name w:val="B38AC0E63BDA43E4849608D7865C4889"/>
        <w:category>
          <w:name w:val="General"/>
          <w:gallery w:val="placeholder"/>
        </w:category>
        <w:types>
          <w:type w:val="bbPlcHdr"/>
        </w:types>
        <w:behaviors>
          <w:behavior w:val="content"/>
        </w:behaviors>
        <w:guid w:val="{932B2216-CD5C-43D9-A031-CAEB96EA7553}"/>
      </w:docPartPr>
      <w:docPartBody>
        <w:p w:rsidR="009C43EC" w:rsidRDefault="009C43EC">
          <w:pPr>
            <w:pStyle w:val="B38AC0E63BDA43E4849608D7865C4889"/>
          </w:pPr>
          <w:r w:rsidRPr="00493AC8">
            <w:rPr>
              <w:rStyle w:val="PlaceholderText"/>
              <w:sz w:val="20"/>
              <w:szCs w:val="20"/>
            </w:rPr>
            <w:t>Click here to enter text.</w:t>
          </w:r>
        </w:p>
      </w:docPartBody>
    </w:docPart>
    <w:docPart>
      <w:docPartPr>
        <w:name w:val="C5226E864FC34920A0989BBAF49CC950"/>
        <w:category>
          <w:name w:val="General"/>
          <w:gallery w:val="placeholder"/>
        </w:category>
        <w:types>
          <w:type w:val="bbPlcHdr"/>
        </w:types>
        <w:behaviors>
          <w:behavior w:val="content"/>
        </w:behaviors>
        <w:guid w:val="{440693DD-DEE3-4F65-A8A7-AA964F767592}"/>
      </w:docPartPr>
      <w:docPartBody>
        <w:p w:rsidR="009C43EC" w:rsidRDefault="009C43EC">
          <w:pPr>
            <w:pStyle w:val="C5226E864FC34920A0989BBAF49CC950"/>
          </w:pPr>
          <w:r w:rsidRPr="00493AC8">
            <w:rPr>
              <w:rStyle w:val="PlaceholderText"/>
              <w:sz w:val="20"/>
              <w:szCs w:val="20"/>
            </w:rPr>
            <w:t>Click here to enter text.</w:t>
          </w:r>
        </w:p>
      </w:docPartBody>
    </w:docPart>
    <w:docPart>
      <w:docPartPr>
        <w:name w:val="BC46BF054B214353AC001E5CDA1E0266"/>
        <w:category>
          <w:name w:val="General"/>
          <w:gallery w:val="placeholder"/>
        </w:category>
        <w:types>
          <w:type w:val="bbPlcHdr"/>
        </w:types>
        <w:behaviors>
          <w:behavior w:val="content"/>
        </w:behaviors>
        <w:guid w:val="{33B89221-A179-4767-8F01-083F318B7C06}"/>
      </w:docPartPr>
      <w:docPartBody>
        <w:p w:rsidR="009C43EC" w:rsidRDefault="009C43EC">
          <w:pPr>
            <w:pStyle w:val="BC46BF054B214353AC001E5CDA1E0266"/>
          </w:pPr>
          <w:r w:rsidRPr="00282F11">
            <w:rPr>
              <w:rStyle w:val="PlaceholderText"/>
              <w:sz w:val="20"/>
            </w:rPr>
            <w:t>enter a date.</w:t>
          </w:r>
        </w:p>
      </w:docPartBody>
    </w:docPart>
    <w:docPart>
      <w:docPartPr>
        <w:name w:val="8E1F4C50AEAE49BB982DA04675529B50"/>
        <w:category>
          <w:name w:val="General"/>
          <w:gallery w:val="placeholder"/>
        </w:category>
        <w:types>
          <w:type w:val="bbPlcHdr"/>
        </w:types>
        <w:behaviors>
          <w:behavior w:val="content"/>
        </w:behaviors>
        <w:guid w:val="{F4076A50-ECD5-4C42-96D9-1C674C3F4BE8}"/>
      </w:docPartPr>
      <w:docPartBody>
        <w:p w:rsidR="009C43EC" w:rsidRDefault="009C43EC">
          <w:pPr>
            <w:pStyle w:val="8E1F4C50AEAE49BB982DA04675529B50"/>
          </w:pPr>
          <w:r w:rsidRPr="00282F11">
            <w:rPr>
              <w:rStyle w:val="PlaceholderText"/>
              <w:sz w:val="20"/>
            </w:rPr>
            <w:t>enter a date.</w:t>
          </w:r>
        </w:p>
      </w:docPartBody>
    </w:docPart>
    <w:docPart>
      <w:docPartPr>
        <w:name w:val="9ACB4B9E4DB4476FAB0CB4B74FF45AAB"/>
        <w:category>
          <w:name w:val="General"/>
          <w:gallery w:val="placeholder"/>
        </w:category>
        <w:types>
          <w:type w:val="bbPlcHdr"/>
        </w:types>
        <w:behaviors>
          <w:behavior w:val="content"/>
        </w:behaviors>
        <w:guid w:val="{CC6E4130-7134-4FFC-A187-BC5466F5C015}"/>
      </w:docPartPr>
      <w:docPartBody>
        <w:p w:rsidR="009C43EC" w:rsidRDefault="009C43EC">
          <w:pPr>
            <w:pStyle w:val="9ACB4B9E4DB4476FAB0CB4B74FF45AAB"/>
          </w:pPr>
          <w:r w:rsidRPr="004B3FD0">
            <w:rPr>
              <w:rStyle w:val="PlaceholderText"/>
            </w:rPr>
            <w:t>Choose an item.</w:t>
          </w:r>
        </w:p>
      </w:docPartBody>
    </w:docPart>
    <w:docPart>
      <w:docPartPr>
        <w:name w:val="33FB2926069F4147B9C2927347D263F1"/>
        <w:category>
          <w:name w:val="General"/>
          <w:gallery w:val="placeholder"/>
        </w:category>
        <w:types>
          <w:type w:val="bbPlcHdr"/>
        </w:types>
        <w:behaviors>
          <w:behavior w:val="content"/>
        </w:behaviors>
        <w:guid w:val="{AB404715-DE03-4D83-A6C2-9E1AC8B24565}"/>
      </w:docPartPr>
      <w:docPartBody>
        <w:p w:rsidR="009C43EC" w:rsidRDefault="009C43EC">
          <w:pPr>
            <w:pStyle w:val="33FB2926069F4147B9C2927347D263F1"/>
          </w:pPr>
          <w:r w:rsidRPr="00493AC8">
            <w:rPr>
              <w:rStyle w:val="PlaceholderText"/>
              <w:sz w:val="20"/>
            </w:rPr>
            <w:t>Click here to enter text.</w:t>
          </w:r>
        </w:p>
      </w:docPartBody>
    </w:docPart>
    <w:docPart>
      <w:docPartPr>
        <w:name w:val="0F14140BAD264FE6A942894D6B138F44"/>
        <w:category>
          <w:name w:val="General"/>
          <w:gallery w:val="placeholder"/>
        </w:category>
        <w:types>
          <w:type w:val="bbPlcHdr"/>
        </w:types>
        <w:behaviors>
          <w:behavior w:val="content"/>
        </w:behaviors>
        <w:guid w:val="{6CC392CD-ACC5-4641-8EC2-60EFBE879CAB}"/>
      </w:docPartPr>
      <w:docPartBody>
        <w:p w:rsidR="009C43EC" w:rsidRDefault="009C43EC">
          <w:pPr>
            <w:pStyle w:val="0F14140BAD264FE6A942894D6B138F44"/>
          </w:pPr>
          <w:r w:rsidRPr="00282F11">
            <w:rPr>
              <w:rStyle w:val="PlaceholderText"/>
              <w:sz w:val="20"/>
            </w:rPr>
            <w:t>enter a date.</w:t>
          </w:r>
        </w:p>
      </w:docPartBody>
    </w:docPart>
    <w:docPart>
      <w:docPartPr>
        <w:name w:val="D6E78FD432804DE19E7C17ABC553F45B"/>
        <w:category>
          <w:name w:val="General"/>
          <w:gallery w:val="placeholder"/>
        </w:category>
        <w:types>
          <w:type w:val="bbPlcHdr"/>
        </w:types>
        <w:behaviors>
          <w:behavior w:val="content"/>
        </w:behaviors>
        <w:guid w:val="{02EB8B5C-DE69-4037-98D1-8EE8E7C9956A}"/>
      </w:docPartPr>
      <w:docPartBody>
        <w:p w:rsidR="009C43EC" w:rsidRDefault="009C43EC">
          <w:pPr>
            <w:pStyle w:val="D6E78FD432804DE19E7C17ABC553F45B"/>
          </w:pPr>
          <w:r w:rsidRPr="00493AC8">
            <w:rPr>
              <w:sz w:val="20"/>
            </w:rPr>
            <w:t>Insert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EC"/>
    <w:rsid w:val="009C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16A7CA664D4FA8AA7C0918998C77AA">
    <w:name w:val="1B16A7CA664D4FA8AA7C0918998C77AA"/>
  </w:style>
  <w:style w:type="paragraph" w:customStyle="1" w:styleId="AB40922460F6427A835E0323E72E38D8">
    <w:name w:val="AB40922460F6427A835E0323E72E38D8"/>
  </w:style>
  <w:style w:type="paragraph" w:customStyle="1" w:styleId="3CF8E8A6EFEB44C5A0F32D39C968268C">
    <w:name w:val="3CF8E8A6EFEB44C5A0F32D39C968268C"/>
  </w:style>
  <w:style w:type="paragraph" w:customStyle="1" w:styleId="3537B421EC964FC5A276F124DBCA2693">
    <w:name w:val="3537B421EC964FC5A276F124DBCA2693"/>
  </w:style>
  <w:style w:type="paragraph" w:customStyle="1" w:styleId="BA90617755D34750A58445C9A8A24E4C">
    <w:name w:val="BA90617755D34750A58445C9A8A24E4C"/>
  </w:style>
  <w:style w:type="paragraph" w:customStyle="1" w:styleId="6FA722284BB542AE887AAB55D4EAAEF6">
    <w:name w:val="6FA722284BB542AE887AAB55D4EAAEF6"/>
  </w:style>
  <w:style w:type="paragraph" w:customStyle="1" w:styleId="481A1CF08A4D4D7195118B5A577A5CE4">
    <w:name w:val="481A1CF08A4D4D7195118B5A577A5CE4"/>
  </w:style>
  <w:style w:type="paragraph" w:customStyle="1" w:styleId="CB1FC354EB4341528582621578976DC8">
    <w:name w:val="CB1FC354EB4341528582621578976DC8"/>
  </w:style>
  <w:style w:type="paragraph" w:customStyle="1" w:styleId="FFED0714C51D46B58EF4CC5383F46193">
    <w:name w:val="FFED0714C51D46B58EF4CC5383F46193"/>
  </w:style>
  <w:style w:type="paragraph" w:customStyle="1" w:styleId="10F0166545AC490380CC26E9D3B4AD6E">
    <w:name w:val="10F0166545AC490380CC26E9D3B4AD6E"/>
  </w:style>
  <w:style w:type="paragraph" w:customStyle="1" w:styleId="B38AC0E63BDA43E4849608D7865C4889">
    <w:name w:val="B38AC0E63BDA43E4849608D7865C4889"/>
  </w:style>
  <w:style w:type="paragraph" w:customStyle="1" w:styleId="C5226E864FC34920A0989BBAF49CC950">
    <w:name w:val="C5226E864FC34920A0989BBAF49CC950"/>
  </w:style>
  <w:style w:type="paragraph" w:customStyle="1" w:styleId="BC46BF054B214353AC001E5CDA1E0266">
    <w:name w:val="BC46BF054B214353AC001E5CDA1E0266"/>
  </w:style>
  <w:style w:type="paragraph" w:customStyle="1" w:styleId="8E1F4C50AEAE49BB982DA04675529B50">
    <w:name w:val="8E1F4C50AEAE49BB982DA04675529B50"/>
  </w:style>
  <w:style w:type="paragraph" w:customStyle="1" w:styleId="9ACB4B9E4DB4476FAB0CB4B74FF45AAB">
    <w:name w:val="9ACB4B9E4DB4476FAB0CB4B74FF45AAB"/>
  </w:style>
  <w:style w:type="paragraph" w:customStyle="1" w:styleId="33FB2926069F4147B9C2927347D263F1">
    <w:name w:val="33FB2926069F4147B9C2927347D263F1"/>
  </w:style>
  <w:style w:type="paragraph" w:customStyle="1" w:styleId="0F14140BAD264FE6A942894D6B138F44">
    <w:name w:val="0F14140BAD264FE6A942894D6B138F44"/>
  </w:style>
  <w:style w:type="paragraph" w:customStyle="1" w:styleId="D6E78FD432804DE19E7C17ABC553F45B">
    <w:name w:val="D6E78FD432804DE19E7C17ABC553F4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16A7CA664D4FA8AA7C0918998C77AA">
    <w:name w:val="1B16A7CA664D4FA8AA7C0918998C77AA"/>
  </w:style>
  <w:style w:type="paragraph" w:customStyle="1" w:styleId="AB40922460F6427A835E0323E72E38D8">
    <w:name w:val="AB40922460F6427A835E0323E72E38D8"/>
  </w:style>
  <w:style w:type="paragraph" w:customStyle="1" w:styleId="3CF8E8A6EFEB44C5A0F32D39C968268C">
    <w:name w:val="3CF8E8A6EFEB44C5A0F32D39C968268C"/>
  </w:style>
  <w:style w:type="paragraph" w:customStyle="1" w:styleId="3537B421EC964FC5A276F124DBCA2693">
    <w:name w:val="3537B421EC964FC5A276F124DBCA2693"/>
  </w:style>
  <w:style w:type="paragraph" w:customStyle="1" w:styleId="BA90617755D34750A58445C9A8A24E4C">
    <w:name w:val="BA90617755D34750A58445C9A8A24E4C"/>
  </w:style>
  <w:style w:type="paragraph" w:customStyle="1" w:styleId="6FA722284BB542AE887AAB55D4EAAEF6">
    <w:name w:val="6FA722284BB542AE887AAB55D4EAAEF6"/>
  </w:style>
  <w:style w:type="paragraph" w:customStyle="1" w:styleId="481A1CF08A4D4D7195118B5A577A5CE4">
    <w:name w:val="481A1CF08A4D4D7195118B5A577A5CE4"/>
  </w:style>
  <w:style w:type="paragraph" w:customStyle="1" w:styleId="CB1FC354EB4341528582621578976DC8">
    <w:name w:val="CB1FC354EB4341528582621578976DC8"/>
  </w:style>
  <w:style w:type="paragraph" w:customStyle="1" w:styleId="FFED0714C51D46B58EF4CC5383F46193">
    <w:name w:val="FFED0714C51D46B58EF4CC5383F46193"/>
  </w:style>
  <w:style w:type="paragraph" w:customStyle="1" w:styleId="10F0166545AC490380CC26E9D3B4AD6E">
    <w:name w:val="10F0166545AC490380CC26E9D3B4AD6E"/>
  </w:style>
  <w:style w:type="paragraph" w:customStyle="1" w:styleId="B38AC0E63BDA43E4849608D7865C4889">
    <w:name w:val="B38AC0E63BDA43E4849608D7865C4889"/>
  </w:style>
  <w:style w:type="paragraph" w:customStyle="1" w:styleId="C5226E864FC34920A0989BBAF49CC950">
    <w:name w:val="C5226E864FC34920A0989BBAF49CC950"/>
  </w:style>
  <w:style w:type="paragraph" w:customStyle="1" w:styleId="BC46BF054B214353AC001E5CDA1E0266">
    <w:name w:val="BC46BF054B214353AC001E5CDA1E0266"/>
  </w:style>
  <w:style w:type="paragraph" w:customStyle="1" w:styleId="8E1F4C50AEAE49BB982DA04675529B50">
    <w:name w:val="8E1F4C50AEAE49BB982DA04675529B50"/>
  </w:style>
  <w:style w:type="paragraph" w:customStyle="1" w:styleId="9ACB4B9E4DB4476FAB0CB4B74FF45AAB">
    <w:name w:val="9ACB4B9E4DB4476FAB0CB4B74FF45AAB"/>
  </w:style>
  <w:style w:type="paragraph" w:customStyle="1" w:styleId="33FB2926069F4147B9C2927347D263F1">
    <w:name w:val="33FB2926069F4147B9C2927347D263F1"/>
  </w:style>
  <w:style w:type="paragraph" w:customStyle="1" w:styleId="0F14140BAD264FE6A942894D6B138F44">
    <w:name w:val="0F14140BAD264FE6A942894D6B138F44"/>
  </w:style>
  <w:style w:type="paragraph" w:customStyle="1" w:styleId="D6E78FD432804DE19E7C17ABC553F45B">
    <w:name w:val="D6E78FD432804DE19E7C17ABC553F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E93B3EBD-6390-4C33-BAA4-491F2C72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224F6B00</Template>
  <TotalTime>10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Sewell</dc:creator>
  <cp:lastModifiedBy>Adam Sewell</cp:lastModifiedBy>
  <cp:revision>14</cp:revision>
  <dcterms:created xsi:type="dcterms:W3CDTF">2015-06-01T10:34:00Z</dcterms:created>
  <dcterms:modified xsi:type="dcterms:W3CDTF">2015-09-22T13:53:00Z</dcterms:modified>
</cp:coreProperties>
</file>